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E9" w:rsidRDefault="00FA5241">
      <w:pPr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12065</wp:posOffset>
                </wp:positionV>
                <wp:extent cx="4114800" cy="1057275"/>
                <wp:effectExtent l="0" t="0" r="19050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CF" w:rsidRDefault="007934CF">
                            <w:pPr>
                              <w:pStyle w:val="Heading1"/>
                            </w:pPr>
                            <w:r>
                              <w:t>ADMISSION FORM</w:t>
                            </w:r>
                          </w:p>
                          <w:p w:rsidR="007934CF" w:rsidRPr="00EF463A" w:rsidRDefault="007934C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Academic Year </w:t>
                            </w:r>
                            <w:r w:rsidRPr="00324AD8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>21</w:t>
                            </w:r>
                            <w:r w:rsidRPr="00324AD8">
                              <w:rPr>
                                <w:sz w:val="36"/>
                              </w:rPr>
                              <w:t>/20</w:t>
                            </w:r>
                            <w:r>
                              <w:rPr>
                                <w:sz w:val="36"/>
                              </w:rPr>
                              <w:t>22</w:t>
                            </w:r>
                          </w:p>
                          <w:p w:rsidR="007934CF" w:rsidRDefault="007934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934CF" w:rsidRDefault="007934C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of Entry: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______________________ </w:t>
                            </w:r>
                          </w:p>
                          <w:p w:rsidR="007934CF" w:rsidRDefault="007934CF" w:rsidP="004831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934CF" w:rsidRDefault="007934CF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.95pt;width:324pt;height:8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" o:allowincell="f">
                <v:textbox>
                  <w:txbxContent>
                    <w:p w:rsidR="007934CF" w:rsidRDefault="007934CF">
                      <w:pPr>
                        <w:pStyle w:val="Heading1"/>
                      </w:pPr>
                      <w:r>
                        <w:t>ADMISSION FORM</w:t>
                      </w:r>
                    </w:p>
                    <w:p w:rsidR="007934CF" w:rsidRPr="00EF463A" w:rsidRDefault="007934C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Academic Year </w:t>
                      </w:r>
                      <w:r w:rsidRPr="00324AD8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>21</w:t>
                      </w:r>
                      <w:r w:rsidRPr="00324AD8">
                        <w:rPr>
                          <w:sz w:val="36"/>
                        </w:rPr>
                        <w:t>/20</w:t>
                      </w:r>
                      <w:r>
                        <w:rPr>
                          <w:sz w:val="36"/>
                        </w:rPr>
                        <w:t>22</w:t>
                      </w:r>
                    </w:p>
                    <w:p w:rsidR="007934CF" w:rsidRDefault="007934C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934CF" w:rsidRDefault="007934C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Date of Entry: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______________________ </w:t>
                      </w:r>
                    </w:p>
                    <w:p w:rsidR="007934CF" w:rsidRDefault="007934CF" w:rsidP="004831D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934CF" w:rsidRDefault="007934CF">
                      <w:pPr>
                        <w:jc w:val="righ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78C">
        <w:rPr>
          <w:noProof/>
        </w:rPr>
        <w:drawing>
          <wp:inline distT="0" distB="0" distL="0" distR="0">
            <wp:extent cx="1343025" cy="933450"/>
            <wp:effectExtent l="0" t="0" r="9525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E9" w:rsidRDefault="00DC6CE9">
      <w:pPr>
        <w:ind w:right="-2"/>
        <w:jc w:val="right"/>
      </w:pPr>
    </w:p>
    <w:p w:rsidR="00DC6CE9" w:rsidRDefault="00DC6CE9">
      <w:pPr>
        <w:ind w:right="-2"/>
        <w:jc w:val="center"/>
      </w:pPr>
    </w:p>
    <w:p w:rsidR="00DC6CE9" w:rsidRDefault="00DC6CE9">
      <w:pPr>
        <w:ind w:right="-2"/>
        <w:jc w:val="center"/>
      </w:pPr>
      <w:r>
        <w:t xml:space="preserve">Please </w:t>
      </w:r>
      <w:r w:rsidR="007934CF">
        <w:t xml:space="preserve">clearly </w:t>
      </w:r>
      <w:r>
        <w:t xml:space="preserve">complete </w:t>
      </w:r>
      <w:r>
        <w:rPr>
          <w:b/>
        </w:rPr>
        <w:t>ALL SECTIONS</w:t>
      </w:r>
      <w:r>
        <w:t xml:space="preserve"> </w:t>
      </w:r>
      <w:r w:rsidR="007934CF">
        <w:t xml:space="preserve">in blue/black ink </w:t>
      </w:r>
      <w:r w:rsidR="00E068AB">
        <w:t>and return to the School O</w:t>
      </w:r>
      <w:r>
        <w:t>ffice</w:t>
      </w:r>
    </w:p>
    <w:p w:rsidR="00FA5241" w:rsidRDefault="00FA5241" w:rsidP="00FA5241">
      <w:pPr>
        <w:ind w:right="-2"/>
      </w:pPr>
    </w:p>
    <w:p w:rsidR="00DC6CE9" w:rsidRPr="00FA5241" w:rsidRDefault="00DC6CE9" w:rsidP="00FA5241">
      <w:pPr>
        <w:ind w:right="-2"/>
        <w:rPr>
          <w:b/>
          <w:szCs w:val="22"/>
        </w:rPr>
      </w:pPr>
      <w:r w:rsidRPr="00FA5241">
        <w:rPr>
          <w:b/>
          <w:szCs w:val="22"/>
        </w:rPr>
        <w:t>PUPIL INFORMATION</w:t>
      </w:r>
    </w:p>
    <w:p w:rsidR="00DC6CE9" w:rsidRDefault="00DC6CE9" w:rsidP="00FA5241">
      <w:pPr>
        <w:ind w:right="-2"/>
        <w:rPr>
          <w:b/>
          <w:sz w:val="24"/>
        </w:rPr>
      </w:pPr>
    </w:p>
    <w:tbl>
      <w:tblPr>
        <w:tblW w:w="109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2"/>
        <w:gridCol w:w="2162"/>
        <w:gridCol w:w="3544"/>
      </w:tblGrid>
      <w:tr w:rsidR="00DC6CE9" w:rsidRPr="00FA5241" w:rsidTr="00FA5241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  <w:r w:rsidRPr="00B01AEA">
              <w:rPr>
                <w:sz w:val="20"/>
              </w:rPr>
              <w:t>SURNAME:</w:t>
            </w:r>
          </w:p>
        </w:tc>
        <w:tc>
          <w:tcPr>
            <w:tcW w:w="8398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right="-2"/>
              <w:rPr>
                <w:szCs w:val="22"/>
              </w:rPr>
            </w:pPr>
          </w:p>
        </w:tc>
      </w:tr>
      <w:tr w:rsidR="00DC6CE9" w:rsidRPr="00FA5241" w:rsidTr="00FA5241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  <w:r w:rsidRPr="00B01AEA">
              <w:rPr>
                <w:sz w:val="20"/>
              </w:rPr>
              <w:t>FORENAME</w:t>
            </w:r>
            <w:r w:rsidR="007934CF">
              <w:rPr>
                <w:sz w:val="20"/>
              </w:rPr>
              <w:t>(s)</w:t>
            </w:r>
            <w:r w:rsidRPr="00B01AEA">
              <w:rPr>
                <w:sz w:val="20"/>
              </w:rPr>
              <w:t>: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right="-2"/>
              <w:rPr>
                <w:szCs w:val="22"/>
              </w:rPr>
            </w:pPr>
          </w:p>
        </w:tc>
      </w:tr>
      <w:tr w:rsidR="00DC6CE9" w:rsidRPr="00FA5241" w:rsidTr="00FA524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  <w:r w:rsidRPr="00B01AEA">
              <w:rPr>
                <w:sz w:val="20"/>
              </w:rPr>
              <w:t>MIDDLE NAME: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right="-2"/>
              <w:rPr>
                <w:szCs w:val="22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DC6CE9" w:rsidRPr="0075447D" w:rsidRDefault="00DC6CE9" w:rsidP="00FA5241">
            <w:pPr>
              <w:spacing w:line="360" w:lineRule="auto"/>
              <w:ind w:right="-2"/>
              <w:rPr>
                <w:sz w:val="20"/>
              </w:rPr>
            </w:pPr>
            <w:r w:rsidRPr="0075447D">
              <w:rPr>
                <w:sz w:val="20"/>
              </w:rPr>
              <w:t>CHOSEN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6CE9" w:rsidRPr="0075447D" w:rsidRDefault="00DC6CE9" w:rsidP="00FA5241">
            <w:pPr>
              <w:spacing w:line="360" w:lineRule="auto"/>
              <w:ind w:right="-2"/>
              <w:rPr>
                <w:sz w:val="20"/>
              </w:rPr>
            </w:pPr>
          </w:p>
        </w:tc>
      </w:tr>
      <w:tr w:rsidR="00DC6CE9" w:rsidRPr="00FA5241" w:rsidTr="00FA5241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  <w:r w:rsidRPr="00B01AEA">
              <w:rPr>
                <w:sz w:val="20"/>
              </w:rPr>
              <w:t>DATE OF BIRTH: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right="-2"/>
              <w:rPr>
                <w:szCs w:val="22"/>
              </w:rPr>
            </w:pPr>
            <w:r w:rsidRPr="00FA5241">
              <w:rPr>
                <w:szCs w:val="22"/>
              </w:rPr>
              <w:t xml:space="preserve">          /     </w:t>
            </w:r>
            <w:r w:rsidR="0075447D">
              <w:rPr>
                <w:szCs w:val="22"/>
              </w:rPr>
              <w:t xml:space="preserve"> </w:t>
            </w:r>
            <w:r w:rsidRPr="00FA5241">
              <w:rPr>
                <w:szCs w:val="22"/>
              </w:rPr>
              <w:t xml:space="preserve">   /</w:t>
            </w:r>
          </w:p>
        </w:tc>
        <w:tc>
          <w:tcPr>
            <w:tcW w:w="5706" w:type="dxa"/>
            <w:gridSpan w:val="2"/>
            <w:tcBorders>
              <w:top w:val="nil"/>
            </w:tcBorders>
          </w:tcPr>
          <w:p w:rsidR="00DC6CE9" w:rsidRPr="0075447D" w:rsidRDefault="0075447D" w:rsidP="00FA5241">
            <w:pPr>
              <w:spacing w:line="360" w:lineRule="auto"/>
              <w:ind w:right="-2"/>
              <w:rPr>
                <w:sz w:val="20"/>
              </w:rPr>
            </w:pPr>
            <w:r w:rsidRPr="00B01AE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53975</wp:posOffset>
                      </wp:positionV>
                      <wp:extent cx="182880" cy="182880"/>
                      <wp:effectExtent l="0" t="0" r="0" b="0"/>
                      <wp:wrapNone/>
                      <wp:docPr id="4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4CF" w:rsidRDefault="007934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66.75pt;margin-top:4.2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" o:allowincell="f">
                      <v:textbox>
                        <w:txbxContent>
                          <w:p w:rsidR="007934CF" w:rsidRDefault="007934CF"/>
                        </w:txbxContent>
                      </v:textbox>
                    </v:shape>
                  </w:pict>
                </mc:Fallback>
              </mc:AlternateContent>
            </w:r>
            <w:r w:rsidR="00FA5241" w:rsidRPr="0075447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46355</wp:posOffset>
                      </wp:positionV>
                      <wp:extent cx="182880" cy="182880"/>
                      <wp:effectExtent l="0" t="0" r="0" b="0"/>
                      <wp:wrapNone/>
                      <wp:docPr id="4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4CF" w:rsidRDefault="007934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94.3pt;margin-top:3.6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" o:allowincell="f">
                      <v:textbox>
                        <w:txbxContent>
                          <w:p w:rsidR="007934CF" w:rsidRDefault="007934CF"/>
                        </w:txbxContent>
                      </v:textbox>
                    </v:shape>
                  </w:pict>
                </mc:Fallback>
              </mc:AlternateContent>
            </w:r>
            <w:r w:rsidR="00DC6CE9" w:rsidRPr="0075447D">
              <w:rPr>
                <w:sz w:val="20"/>
              </w:rPr>
              <w:t xml:space="preserve">GENDER:    FEMALE         </w:t>
            </w:r>
            <w:r w:rsidR="00FA5241" w:rsidRPr="0075447D">
              <w:rPr>
                <w:sz w:val="20"/>
              </w:rPr>
              <w:t xml:space="preserve">      </w:t>
            </w:r>
            <w:r w:rsidR="00DC6CE9" w:rsidRPr="0075447D">
              <w:rPr>
                <w:sz w:val="20"/>
              </w:rPr>
              <w:t xml:space="preserve">MALE   </w:t>
            </w:r>
          </w:p>
        </w:tc>
      </w:tr>
      <w:tr w:rsidR="00DC6CE9" w:rsidRPr="00FA5241" w:rsidTr="00FA5241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  <w:r w:rsidRPr="00B01AEA">
              <w:rPr>
                <w:sz w:val="20"/>
              </w:rPr>
              <w:t>HOME ADDRESS:</w:t>
            </w: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C6CE9" w:rsidRPr="0075447D" w:rsidRDefault="00DC6CE9" w:rsidP="00FA5241">
            <w:pPr>
              <w:spacing w:line="360" w:lineRule="auto"/>
              <w:ind w:right="-2"/>
              <w:rPr>
                <w:sz w:val="20"/>
              </w:rPr>
            </w:pPr>
          </w:p>
        </w:tc>
      </w:tr>
      <w:tr w:rsidR="00DC6CE9" w:rsidRPr="00FA5241" w:rsidTr="00FA5241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</w:p>
        </w:tc>
        <w:tc>
          <w:tcPr>
            <w:tcW w:w="8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C6CE9" w:rsidRPr="0075447D" w:rsidRDefault="00DC6CE9" w:rsidP="00FA5241">
            <w:pPr>
              <w:spacing w:line="360" w:lineRule="auto"/>
              <w:ind w:right="-2"/>
              <w:rPr>
                <w:sz w:val="20"/>
              </w:rPr>
            </w:pPr>
          </w:p>
        </w:tc>
      </w:tr>
      <w:tr w:rsidR="00DC6CE9" w:rsidRPr="00FA5241" w:rsidTr="00FA5241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  <w:r w:rsidRPr="00B01AEA">
              <w:rPr>
                <w:sz w:val="20"/>
              </w:rPr>
              <w:t>TOWN: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right="-2"/>
              <w:rPr>
                <w:szCs w:val="22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DC6CE9" w:rsidRPr="0075447D" w:rsidRDefault="00DC6CE9" w:rsidP="00FA5241">
            <w:pPr>
              <w:spacing w:line="360" w:lineRule="auto"/>
              <w:ind w:right="-2"/>
              <w:rPr>
                <w:sz w:val="20"/>
              </w:rPr>
            </w:pPr>
            <w:r w:rsidRPr="0075447D">
              <w:rPr>
                <w:sz w:val="20"/>
              </w:rPr>
              <w:t>COUNTY:</w:t>
            </w:r>
          </w:p>
        </w:tc>
        <w:tc>
          <w:tcPr>
            <w:tcW w:w="3544" w:type="dxa"/>
          </w:tcPr>
          <w:p w:rsidR="00DC6CE9" w:rsidRPr="0075447D" w:rsidRDefault="00DC6CE9" w:rsidP="00FA5241">
            <w:pPr>
              <w:spacing w:line="360" w:lineRule="auto"/>
              <w:ind w:right="-2"/>
              <w:rPr>
                <w:sz w:val="20"/>
              </w:rPr>
            </w:pPr>
          </w:p>
        </w:tc>
      </w:tr>
      <w:tr w:rsidR="00DC6CE9" w:rsidRPr="00FA5241" w:rsidTr="00FA5241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C6CE9" w:rsidRPr="00B01AEA" w:rsidRDefault="00DC6CE9" w:rsidP="00B01AEA">
            <w:pPr>
              <w:spacing w:line="360" w:lineRule="auto"/>
              <w:ind w:left="322" w:right="-2"/>
              <w:rPr>
                <w:sz w:val="20"/>
              </w:rPr>
            </w:pPr>
            <w:r w:rsidRPr="00B01AEA">
              <w:rPr>
                <w:sz w:val="20"/>
              </w:rPr>
              <w:t>POST CODE: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right="-2"/>
              <w:rPr>
                <w:szCs w:val="22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DC6CE9" w:rsidRPr="0075447D" w:rsidRDefault="00FA5241" w:rsidP="00FA5241">
            <w:pPr>
              <w:spacing w:line="360" w:lineRule="auto"/>
              <w:ind w:right="-2"/>
              <w:rPr>
                <w:sz w:val="20"/>
              </w:rPr>
            </w:pPr>
            <w:r w:rsidRPr="0075447D">
              <w:rPr>
                <w:sz w:val="20"/>
              </w:rPr>
              <w:t>HOME T</w:t>
            </w:r>
            <w:r w:rsidR="00DC6CE9" w:rsidRPr="0075447D">
              <w:rPr>
                <w:sz w:val="20"/>
              </w:rPr>
              <w:t>ELEPHONE:</w:t>
            </w:r>
          </w:p>
        </w:tc>
        <w:tc>
          <w:tcPr>
            <w:tcW w:w="3544" w:type="dxa"/>
          </w:tcPr>
          <w:p w:rsidR="00DC6CE9" w:rsidRPr="0075447D" w:rsidRDefault="00DC6CE9" w:rsidP="00FA5241">
            <w:pPr>
              <w:spacing w:line="360" w:lineRule="auto"/>
              <w:ind w:right="-2"/>
              <w:rPr>
                <w:sz w:val="20"/>
              </w:rPr>
            </w:pPr>
          </w:p>
        </w:tc>
      </w:tr>
    </w:tbl>
    <w:p w:rsidR="00DC6CE9" w:rsidRPr="00FA5241" w:rsidRDefault="00DC6CE9" w:rsidP="00FA5241">
      <w:pPr>
        <w:ind w:right="-2"/>
        <w:rPr>
          <w:szCs w:val="22"/>
        </w:rPr>
      </w:pPr>
    </w:p>
    <w:p w:rsidR="00DC6CE9" w:rsidRPr="00FA5241" w:rsidRDefault="00DC6CE9" w:rsidP="00FA5241">
      <w:pPr>
        <w:ind w:right="-2"/>
        <w:rPr>
          <w:szCs w:val="22"/>
        </w:rPr>
      </w:pPr>
    </w:p>
    <w:p w:rsidR="00DC6CE9" w:rsidRPr="00FA5241" w:rsidRDefault="00DC6CE9" w:rsidP="00FA5241">
      <w:pPr>
        <w:ind w:right="-2"/>
        <w:rPr>
          <w:b/>
          <w:szCs w:val="22"/>
        </w:rPr>
      </w:pPr>
      <w:r w:rsidRPr="00FA5241">
        <w:rPr>
          <w:b/>
          <w:szCs w:val="22"/>
        </w:rPr>
        <w:t>EDUCATIONAL INFORMATION</w:t>
      </w:r>
    </w:p>
    <w:p w:rsidR="00DC6CE9" w:rsidRPr="007807D0" w:rsidRDefault="00DC6CE9" w:rsidP="00FA5241">
      <w:pPr>
        <w:ind w:right="-2"/>
        <w:rPr>
          <w:szCs w:val="22"/>
        </w:rPr>
      </w:pPr>
      <w:r w:rsidRPr="007807D0">
        <w:rPr>
          <w:szCs w:val="22"/>
        </w:rPr>
        <w:t>Please give details of the school</w:t>
      </w:r>
      <w:r w:rsidR="00374B2B" w:rsidRPr="007807D0">
        <w:rPr>
          <w:szCs w:val="22"/>
        </w:rPr>
        <w:t>/nursery</w:t>
      </w:r>
      <w:r w:rsidRPr="007807D0">
        <w:rPr>
          <w:szCs w:val="22"/>
        </w:rPr>
        <w:t xml:space="preserve"> currently attended by the pupil</w:t>
      </w:r>
      <w:r w:rsidR="007934CF">
        <w:rPr>
          <w:szCs w:val="22"/>
        </w:rPr>
        <w:t xml:space="preserve"> (if applicable)</w:t>
      </w:r>
    </w:p>
    <w:p w:rsidR="00DC6CE9" w:rsidRPr="00FA5241" w:rsidRDefault="00DC6CE9" w:rsidP="00FA5241">
      <w:pPr>
        <w:ind w:left="-142" w:right="-2"/>
        <w:rPr>
          <w:szCs w:val="22"/>
        </w:rPr>
      </w:pPr>
    </w:p>
    <w:tbl>
      <w:tblPr>
        <w:tblW w:w="1105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970"/>
        <w:gridCol w:w="6946"/>
      </w:tblGrid>
      <w:tr w:rsidR="00DC6CE9" w:rsidRPr="00FA5241" w:rsidTr="00FA5241"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</w:tcPr>
          <w:p w:rsidR="00DC6CE9" w:rsidRPr="00B01AEA" w:rsidRDefault="00DC6CE9" w:rsidP="00B01AEA">
            <w:pPr>
              <w:spacing w:line="360" w:lineRule="auto"/>
              <w:ind w:left="457" w:right="-2"/>
              <w:rPr>
                <w:sz w:val="20"/>
              </w:rPr>
            </w:pPr>
            <w:r w:rsidRPr="00B01AEA">
              <w:rPr>
                <w:sz w:val="20"/>
              </w:rPr>
              <w:t>NAME OF SCHOOL</w:t>
            </w:r>
            <w:r w:rsidR="00374B2B" w:rsidRPr="00B01AEA">
              <w:rPr>
                <w:sz w:val="20"/>
              </w:rPr>
              <w:t>/NURSERY</w:t>
            </w:r>
            <w:r w:rsidRPr="00B01AEA">
              <w:rPr>
                <w:sz w:val="20"/>
              </w:rPr>
              <w:t>:</w:t>
            </w:r>
          </w:p>
        </w:tc>
        <w:tc>
          <w:tcPr>
            <w:tcW w:w="6946" w:type="dxa"/>
          </w:tcPr>
          <w:p w:rsidR="00DC6CE9" w:rsidRPr="00FA5241" w:rsidRDefault="00DC6CE9" w:rsidP="00FA5241">
            <w:pPr>
              <w:spacing w:line="360" w:lineRule="auto"/>
              <w:ind w:left="-142" w:right="-2"/>
              <w:rPr>
                <w:szCs w:val="22"/>
              </w:rPr>
            </w:pPr>
          </w:p>
        </w:tc>
      </w:tr>
      <w:tr w:rsidR="00DC6CE9" w:rsidRPr="00FA5241" w:rsidTr="00FA5241"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</w:tcPr>
          <w:p w:rsidR="00DC6CE9" w:rsidRPr="00B01AEA" w:rsidRDefault="00DC6CE9" w:rsidP="00B01AEA">
            <w:pPr>
              <w:spacing w:line="360" w:lineRule="auto"/>
              <w:ind w:left="457" w:right="-2"/>
              <w:rPr>
                <w:sz w:val="20"/>
              </w:rPr>
            </w:pPr>
            <w:r w:rsidRPr="00B01AEA">
              <w:rPr>
                <w:sz w:val="20"/>
              </w:rPr>
              <w:t>DATE STARTED:</w:t>
            </w:r>
          </w:p>
        </w:tc>
        <w:tc>
          <w:tcPr>
            <w:tcW w:w="6946" w:type="dxa"/>
          </w:tcPr>
          <w:p w:rsidR="00DC6CE9" w:rsidRPr="00FA5241" w:rsidRDefault="00DC6CE9" w:rsidP="00FA5241">
            <w:pPr>
              <w:spacing w:line="360" w:lineRule="auto"/>
              <w:ind w:left="-142" w:right="-2"/>
              <w:rPr>
                <w:szCs w:val="22"/>
              </w:rPr>
            </w:pPr>
          </w:p>
        </w:tc>
      </w:tr>
      <w:tr w:rsidR="00DC6CE9" w:rsidRPr="00FA5241" w:rsidTr="00FA5241"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</w:tcPr>
          <w:p w:rsidR="00DC6CE9" w:rsidRPr="00B01AEA" w:rsidRDefault="00DC6CE9" w:rsidP="00B01AEA">
            <w:pPr>
              <w:spacing w:line="360" w:lineRule="auto"/>
              <w:ind w:left="457" w:right="-2"/>
              <w:rPr>
                <w:sz w:val="20"/>
              </w:rPr>
            </w:pPr>
            <w:r w:rsidRPr="00B01AEA">
              <w:rPr>
                <w:sz w:val="20"/>
              </w:rPr>
              <w:t>ADDRESS:</w:t>
            </w:r>
          </w:p>
        </w:tc>
        <w:tc>
          <w:tcPr>
            <w:tcW w:w="6946" w:type="dxa"/>
            <w:tcBorders>
              <w:bottom w:val="nil"/>
            </w:tcBorders>
          </w:tcPr>
          <w:p w:rsidR="00DC6CE9" w:rsidRPr="00FA5241" w:rsidRDefault="00DC6CE9" w:rsidP="00FA5241">
            <w:pPr>
              <w:spacing w:line="360" w:lineRule="auto"/>
              <w:ind w:left="-142" w:right="-2"/>
              <w:rPr>
                <w:szCs w:val="22"/>
              </w:rPr>
            </w:pPr>
          </w:p>
        </w:tc>
      </w:tr>
      <w:tr w:rsidR="00DC6CE9" w:rsidRPr="00FA5241" w:rsidTr="00FA5241"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</w:tcPr>
          <w:p w:rsidR="00DC6CE9" w:rsidRPr="00B01AEA" w:rsidRDefault="00DC6CE9" w:rsidP="00B01AEA">
            <w:pPr>
              <w:spacing w:line="360" w:lineRule="auto"/>
              <w:ind w:left="457" w:right="-2"/>
              <w:rPr>
                <w:sz w:val="20"/>
              </w:rPr>
            </w:pPr>
            <w:r w:rsidRPr="00B01AEA">
              <w:rPr>
                <w:sz w:val="20"/>
              </w:rPr>
              <w:t>TELEPHONE: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left="-142" w:right="-2"/>
              <w:rPr>
                <w:szCs w:val="22"/>
              </w:rPr>
            </w:pPr>
          </w:p>
        </w:tc>
      </w:tr>
      <w:tr w:rsidR="00DC6CE9" w:rsidRPr="00FA5241" w:rsidTr="00FA5241">
        <w:tc>
          <w:tcPr>
            <w:tcW w:w="4112" w:type="dxa"/>
            <w:gridSpan w:val="2"/>
            <w:tcBorders>
              <w:top w:val="nil"/>
              <w:left w:val="nil"/>
              <w:bottom w:val="nil"/>
            </w:tcBorders>
          </w:tcPr>
          <w:p w:rsidR="00DC6CE9" w:rsidRPr="00B01AEA" w:rsidRDefault="00DC6CE9" w:rsidP="00B01AEA">
            <w:pPr>
              <w:spacing w:line="360" w:lineRule="auto"/>
              <w:ind w:left="457" w:right="-2"/>
              <w:rPr>
                <w:color w:val="FF0000"/>
                <w:sz w:val="20"/>
              </w:rPr>
            </w:pPr>
            <w:r w:rsidRPr="00B01AEA">
              <w:rPr>
                <w:sz w:val="20"/>
              </w:rPr>
              <w:t>HEAD TEACHER</w:t>
            </w:r>
            <w:r w:rsidR="002D1349" w:rsidRPr="00B01AEA">
              <w:rPr>
                <w:sz w:val="20"/>
              </w:rPr>
              <w:t>/NURSERY MANAGER: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C6CE9" w:rsidRPr="00FA5241" w:rsidRDefault="00DC6CE9" w:rsidP="00FA5241">
            <w:pPr>
              <w:spacing w:line="360" w:lineRule="auto"/>
              <w:ind w:left="-142" w:right="-2"/>
              <w:rPr>
                <w:szCs w:val="22"/>
              </w:rPr>
            </w:pPr>
          </w:p>
        </w:tc>
      </w:tr>
      <w:tr w:rsidR="00DC6CE9" w:rsidRPr="0075447D" w:rsidTr="00617A1E">
        <w:trPr>
          <w:gridBefore w:val="1"/>
          <w:wBefore w:w="142" w:type="dxa"/>
          <w:cantSplit/>
          <w:trHeight w:val="644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CE9" w:rsidRPr="0075447D" w:rsidRDefault="00DC6CE9" w:rsidP="00FA5241">
            <w:pPr>
              <w:spacing w:line="360" w:lineRule="auto"/>
              <w:ind w:left="-142" w:right="-2"/>
              <w:rPr>
                <w:szCs w:val="22"/>
              </w:rPr>
            </w:pPr>
          </w:p>
          <w:p w:rsidR="00617A1E" w:rsidRPr="00617A1E" w:rsidRDefault="00617A1E" w:rsidP="00962A98">
            <w:pPr>
              <w:spacing w:line="360" w:lineRule="auto"/>
              <w:ind w:left="180" w:right="-2"/>
              <w:rPr>
                <w:sz w:val="20"/>
              </w:rPr>
            </w:pPr>
          </w:p>
        </w:tc>
      </w:tr>
    </w:tbl>
    <w:p w:rsidR="00617A1E" w:rsidRDefault="00617A1E" w:rsidP="00617A1E">
      <w:pPr>
        <w:pStyle w:val="Heading2"/>
        <w:rPr>
          <w:rFonts w:cs="Tahoma"/>
          <w:szCs w:val="22"/>
        </w:rPr>
      </w:pPr>
      <w:r w:rsidRPr="00617A1E">
        <w:rPr>
          <w:rFonts w:cs="Tahoma"/>
          <w:szCs w:val="22"/>
        </w:rPr>
        <w:t>FAMILY INFORMATION</w:t>
      </w:r>
    </w:p>
    <w:p w:rsidR="00962A98" w:rsidRPr="00962A98" w:rsidRDefault="00962A98" w:rsidP="00962A98"/>
    <w:p w:rsidR="004D3C37" w:rsidRPr="003552A4" w:rsidRDefault="004D3C37" w:rsidP="004D3C37">
      <w:pPr>
        <w:rPr>
          <w:rFonts w:cs="Tahoma"/>
          <w:szCs w:val="22"/>
        </w:rPr>
      </w:pPr>
      <w:r w:rsidRPr="003552A4">
        <w:rPr>
          <w:rFonts w:cs="Tahoma"/>
          <w:szCs w:val="22"/>
        </w:rPr>
        <w:t>Na</w:t>
      </w:r>
      <w:r w:rsidR="003552A4">
        <w:rPr>
          <w:rFonts w:cs="Tahoma"/>
          <w:szCs w:val="22"/>
        </w:rPr>
        <w:t xml:space="preserve">me of Parent(s) / Guardian(s) </w:t>
      </w:r>
      <w:r w:rsidR="003552A4">
        <w:rPr>
          <w:rFonts w:cs="Tahoma"/>
          <w:szCs w:val="22"/>
        </w:rPr>
        <w:tab/>
      </w:r>
      <w:r w:rsidR="003552A4">
        <w:rPr>
          <w:rFonts w:cs="Tahoma"/>
          <w:szCs w:val="22"/>
        </w:rPr>
        <w:tab/>
      </w:r>
      <w:r w:rsidRPr="003552A4">
        <w:rPr>
          <w:rFonts w:cs="Tahoma"/>
          <w:szCs w:val="22"/>
        </w:rPr>
        <w:t>________________________________________________</w:t>
      </w:r>
    </w:p>
    <w:p w:rsidR="004D3C37" w:rsidRPr="003552A4" w:rsidRDefault="004D3C37" w:rsidP="004D3C37">
      <w:pPr>
        <w:rPr>
          <w:rFonts w:cs="Tahoma"/>
          <w:szCs w:val="22"/>
        </w:rPr>
      </w:pPr>
      <w:proofErr w:type="gramStart"/>
      <w:r w:rsidRPr="003552A4">
        <w:rPr>
          <w:rFonts w:cs="Tahoma"/>
          <w:szCs w:val="22"/>
        </w:rPr>
        <w:t>who</w:t>
      </w:r>
      <w:proofErr w:type="gramEnd"/>
      <w:r w:rsidRPr="003552A4">
        <w:rPr>
          <w:rFonts w:cs="Tahoma"/>
          <w:szCs w:val="22"/>
        </w:rPr>
        <w:t xml:space="preserve"> have actual custody of the pupil</w:t>
      </w:r>
    </w:p>
    <w:p w:rsidR="004D3C37" w:rsidRPr="003552A4" w:rsidRDefault="004D3C37" w:rsidP="004D3C37">
      <w:pPr>
        <w:rPr>
          <w:rFonts w:cs="Tahoma"/>
          <w:szCs w:val="22"/>
        </w:rPr>
      </w:pPr>
      <w:r w:rsidRPr="003552A4">
        <w:rPr>
          <w:rFonts w:cs="Tahoma"/>
          <w:szCs w:val="22"/>
        </w:rPr>
        <w:tab/>
      </w:r>
      <w:r w:rsidRPr="003552A4">
        <w:rPr>
          <w:rFonts w:cs="Tahoma"/>
          <w:szCs w:val="22"/>
        </w:rPr>
        <w:tab/>
      </w:r>
      <w:r w:rsidRPr="003552A4">
        <w:rPr>
          <w:rFonts w:cs="Tahoma"/>
          <w:szCs w:val="22"/>
        </w:rPr>
        <w:tab/>
      </w:r>
      <w:r w:rsidRPr="003552A4">
        <w:rPr>
          <w:rFonts w:cs="Tahoma"/>
          <w:szCs w:val="22"/>
        </w:rPr>
        <w:tab/>
      </w:r>
      <w:r w:rsidRPr="003552A4">
        <w:rPr>
          <w:rFonts w:cs="Tahoma"/>
          <w:szCs w:val="22"/>
        </w:rPr>
        <w:tab/>
      </w:r>
      <w:r w:rsidRPr="003552A4">
        <w:rPr>
          <w:rFonts w:cs="Tahoma"/>
          <w:szCs w:val="22"/>
        </w:rPr>
        <w:tab/>
      </w:r>
      <w:r w:rsidR="003552A4">
        <w:rPr>
          <w:rFonts w:cs="Tahoma"/>
          <w:szCs w:val="22"/>
        </w:rPr>
        <w:t>_</w:t>
      </w:r>
      <w:r w:rsidRPr="003552A4">
        <w:rPr>
          <w:rFonts w:cs="Tahoma"/>
          <w:szCs w:val="22"/>
        </w:rPr>
        <w:t>_______________________________________________</w:t>
      </w:r>
    </w:p>
    <w:p w:rsidR="004D3C37" w:rsidRDefault="004D3C37" w:rsidP="004D3C37">
      <w:pPr>
        <w:rPr>
          <w:rFonts w:cs="Tahoma"/>
          <w:szCs w:val="22"/>
        </w:rPr>
      </w:pPr>
    </w:p>
    <w:p w:rsidR="00617A1E" w:rsidRPr="003552A4" w:rsidRDefault="00617A1E" w:rsidP="00617A1E">
      <w:pPr>
        <w:ind w:right="-625"/>
        <w:rPr>
          <w:rFonts w:cs="Tahoma"/>
          <w:szCs w:val="22"/>
        </w:rPr>
      </w:pPr>
      <w:r w:rsidRPr="003552A4">
        <w:rPr>
          <w:rFonts w:cs="Tahoma"/>
          <w:szCs w:val="22"/>
        </w:rPr>
        <w:t>Please indicate with a tick who lives with the pupil at the home address.</w:t>
      </w:r>
    </w:p>
    <w:p w:rsidR="00617A1E" w:rsidRPr="003552A4" w:rsidRDefault="003552A4" w:rsidP="00617A1E">
      <w:pPr>
        <w:ind w:right="-625"/>
        <w:rPr>
          <w:rFonts w:cs="Tahoma"/>
          <w:szCs w:val="22"/>
        </w:rPr>
      </w:pPr>
      <w:r w:rsidRPr="003552A4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2411F3" wp14:editId="0DD14BBB">
                <wp:simplePos x="0" y="0"/>
                <wp:positionH relativeFrom="column">
                  <wp:posOffset>5826125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19050" b="1905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CF" w:rsidRDefault="007934CF" w:rsidP="003552A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11F3" id="Rectangle 30" o:spid="_x0000_s1029" style="position:absolute;margin-left:458.75pt;margin-top:11.1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">
                <v:textbox>
                  <w:txbxContent>
                    <w:p w:rsidR="007934CF" w:rsidRDefault="007934CF" w:rsidP="003552A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3552A4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2FE1B" wp14:editId="57EB1BFD">
                <wp:simplePos x="0" y="0"/>
                <wp:positionH relativeFrom="column">
                  <wp:posOffset>4046855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0" b="0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3428" id="Rectangle 27" o:spid="_x0000_s1026" style="position:absolute;margin-left:318.65pt;margin-top:11.4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mP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Z285M9BT&#10;j76QamBaLVlxGQUanC8p78HdYyzRuzsrvntm7LqjNHmDaIdOQk20pjE/e3EhOp6usu3w0dYED7tg&#10;k1aHBvsISCqwQ2rJ46kl8hCYoJ9FsbjIqXGCQkc7vgDl82WHPryXtmfRqDgS9w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"/>
            </w:pict>
          </mc:Fallback>
        </mc:AlternateContent>
      </w:r>
      <w:r w:rsidRPr="003552A4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D8C01" wp14:editId="4410ED10">
                <wp:simplePos x="0" y="0"/>
                <wp:positionH relativeFrom="column">
                  <wp:posOffset>2863850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0" b="0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99B1" id="Rectangle 18" o:spid="_x0000_s1026" style="position:absolute;margin-left:225.5pt;margin-top:11.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f9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"/>
            </w:pict>
          </mc:Fallback>
        </mc:AlternateContent>
      </w:r>
      <w:r w:rsidRPr="003552A4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B531A" wp14:editId="505FD2BA">
                <wp:simplePos x="0" y="0"/>
                <wp:positionH relativeFrom="column">
                  <wp:posOffset>1558925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B857" id="Rectangle 24" o:spid="_x0000_s1026" style="position:absolute;margin-left:122.75pt;margin-top:11.4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X8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"/>
            </w:pict>
          </mc:Fallback>
        </mc:AlternateContent>
      </w:r>
      <w:r w:rsidRPr="003552A4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34B77" wp14:editId="7452E719">
                <wp:simplePos x="0" y="0"/>
                <wp:positionH relativeFrom="column">
                  <wp:posOffset>596900</wp:posOffset>
                </wp:positionH>
                <wp:positionV relativeFrom="paragraph">
                  <wp:posOffset>140970</wp:posOffset>
                </wp:positionV>
                <wp:extent cx="228600" cy="227965"/>
                <wp:effectExtent l="0" t="0" r="0" b="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34D2" id="Rectangle 17" o:spid="_x0000_s1026" style="position:absolute;margin-left:47pt;margin-top:11.1pt;width:18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Ds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"/>
            </w:pict>
          </mc:Fallback>
        </mc:AlternateContent>
      </w:r>
    </w:p>
    <w:p w:rsidR="00617A1E" w:rsidRPr="003552A4" w:rsidRDefault="003552A4" w:rsidP="00617A1E">
      <w:pPr>
        <w:ind w:right="-625"/>
        <w:rPr>
          <w:rFonts w:cs="Tahoma"/>
          <w:szCs w:val="22"/>
        </w:rPr>
      </w:pPr>
      <w:r>
        <w:rPr>
          <w:rFonts w:cs="Tahoma"/>
          <w:szCs w:val="22"/>
        </w:rPr>
        <w:t xml:space="preserve">MOTHER          </w:t>
      </w:r>
      <w:r w:rsidRPr="003552A4">
        <w:rPr>
          <w:rFonts w:cs="Tahoma"/>
          <w:szCs w:val="22"/>
        </w:rPr>
        <w:t>FATHER</w:t>
      </w:r>
      <w:r>
        <w:rPr>
          <w:rFonts w:cs="Tahoma"/>
          <w:szCs w:val="22"/>
        </w:rPr>
        <w:t xml:space="preserve">          </w:t>
      </w:r>
      <w:r w:rsidRPr="003552A4">
        <w:rPr>
          <w:rFonts w:cs="Tahoma"/>
          <w:szCs w:val="22"/>
        </w:rPr>
        <w:t>STEP-PARENT</w:t>
      </w:r>
      <w:r>
        <w:rPr>
          <w:rFonts w:cs="Tahoma"/>
          <w:szCs w:val="22"/>
        </w:rPr>
        <w:t xml:space="preserve">            GUARDIAN            </w:t>
      </w:r>
      <w:r w:rsidR="00617A1E" w:rsidRPr="003552A4">
        <w:rPr>
          <w:rFonts w:cs="Tahoma"/>
          <w:szCs w:val="22"/>
        </w:rPr>
        <w:t xml:space="preserve">PARENT’S PARTNER  </w:t>
      </w:r>
    </w:p>
    <w:p w:rsidR="00617A1E" w:rsidRPr="00983088" w:rsidRDefault="00617A1E" w:rsidP="00617A1E">
      <w:pPr>
        <w:ind w:right="-625"/>
        <w:rPr>
          <w:rFonts w:cs="Tahoma"/>
          <w:szCs w:val="22"/>
        </w:rPr>
      </w:pPr>
    </w:p>
    <w:p w:rsidR="00617A1E" w:rsidRPr="00983088" w:rsidRDefault="007934CF" w:rsidP="00617A1E">
      <w:pPr>
        <w:pStyle w:val="Heading2"/>
        <w:rPr>
          <w:rFonts w:cs="Tahoma"/>
          <w:szCs w:val="22"/>
        </w:rPr>
      </w:pPr>
      <w:r w:rsidRPr="003552A4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249DEF" wp14:editId="64CB9C82">
                <wp:simplePos x="0" y="0"/>
                <wp:positionH relativeFrom="column">
                  <wp:posOffset>4876800</wp:posOffset>
                </wp:positionH>
                <wp:positionV relativeFrom="paragraph">
                  <wp:posOffset>100965</wp:posOffset>
                </wp:positionV>
                <wp:extent cx="228600" cy="228600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59D2" id="Rectangle 27" o:spid="_x0000_s1026" style="position:absolute;margin-left:384pt;margin-top:7.9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KCHQ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"/>
            </w:pict>
          </mc:Fallback>
        </mc:AlternateContent>
      </w:r>
      <w:r w:rsidR="00C90887" w:rsidRPr="003552A4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249DEF" wp14:editId="64CB9C82">
                <wp:simplePos x="0" y="0"/>
                <wp:positionH relativeFrom="column">
                  <wp:posOffset>5772150</wp:posOffset>
                </wp:positionH>
                <wp:positionV relativeFrom="paragraph">
                  <wp:posOffset>100965</wp:posOffset>
                </wp:positionV>
                <wp:extent cx="228600" cy="228600"/>
                <wp:effectExtent l="0" t="0" r="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09EA" id="Rectangle 27" o:spid="_x0000_s1026" style="position:absolute;margin-left:454.5pt;margin-top:7.9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qd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Cuu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"/>
            </w:pict>
          </mc:Fallback>
        </mc:AlternateContent>
      </w:r>
    </w:p>
    <w:p w:rsidR="00DC6CE9" w:rsidRPr="00983088" w:rsidRDefault="00983088" w:rsidP="003552A4">
      <w:pPr>
        <w:ind w:right="-625"/>
        <w:rPr>
          <w:rFonts w:cs="Tahoma"/>
          <w:szCs w:val="22"/>
        </w:rPr>
      </w:pPr>
      <w:r>
        <w:rPr>
          <w:rFonts w:cs="Tahoma"/>
          <w:szCs w:val="22"/>
        </w:rPr>
        <w:t xml:space="preserve">Please indicate if you </w:t>
      </w:r>
      <w:r w:rsidR="007934CF">
        <w:rPr>
          <w:rFonts w:cs="Tahoma"/>
          <w:szCs w:val="22"/>
        </w:rPr>
        <w:t xml:space="preserve">think you may be </w:t>
      </w:r>
      <w:r>
        <w:rPr>
          <w:rFonts w:cs="Tahoma"/>
          <w:szCs w:val="22"/>
        </w:rPr>
        <w:t>eligible for Pupil Premium</w:t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Yes </w:t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No </w:t>
      </w:r>
    </w:p>
    <w:p w:rsidR="004111E8" w:rsidRDefault="00983088">
      <w:pPr>
        <w:pStyle w:val="Heading2"/>
        <w:rPr>
          <w:rFonts w:cs="Tahoma"/>
          <w:b w:val="0"/>
        </w:rPr>
      </w:pPr>
      <w:r>
        <w:rPr>
          <w:rFonts w:cs="Tahoma"/>
          <w:b w:val="0"/>
        </w:rPr>
        <w:t>You will be required to complete an additional form to confirm eligibility and criteria</w:t>
      </w:r>
    </w:p>
    <w:p w:rsidR="00983088" w:rsidRDefault="00983088" w:rsidP="00983088"/>
    <w:p w:rsidR="00C90887" w:rsidRPr="00FD1C0F" w:rsidRDefault="00C90887" w:rsidP="00C90887">
      <w:pPr>
        <w:rPr>
          <w:rFonts w:cs="Tahoma"/>
          <w:szCs w:val="22"/>
        </w:rPr>
      </w:pPr>
      <w:r w:rsidRPr="00FD1C0F">
        <w:rPr>
          <w:rFonts w:cs="Tahoma"/>
          <w:szCs w:val="22"/>
        </w:rPr>
        <w:t>If there is a sibling in Years 3-6 please tell us which house they are in:</w:t>
      </w:r>
    </w:p>
    <w:p w:rsidR="00C90887" w:rsidRPr="00FD1C0F" w:rsidRDefault="00C90887" w:rsidP="00C90887">
      <w:pPr>
        <w:rPr>
          <w:rFonts w:cs="Tahoma"/>
          <w:szCs w:val="22"/>
        </w:rPr>
      </w:pPr>
    </w:p>
    <w:p w:rsidR="00C90887" w:rsidRPr="00FD1C0F" w:rsidRDefault="00C90887" w:rsidP="00C90887">
      <w:pPr>
        <w:rPr>
          <w:rFonts w:cs="Tahoma"/>
          <w:szCs w:val="22"/>
        </w:rPr>
      </w:pPr>
      <w:r w:rsidRPr="00FD1C0F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87BE23" wp14:editId="2D963D47">
                <wp:simplePos x="0" y="0"/>
                <wp:positionH relativeFrom="column">
                  <wp:posOffset>4285615</wp:posOffset>
                </wp:positionH>
                <wp:positionV relativeFrom="paragraph">
                  <wp:posOffset>20955</wp:posOffset>
                </wp:positionV>
                <wp:extent cx="121920" cy="126365"/>
                <wp:effectExtent l="0" t="0" r="0" b="0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B175" id="Rectangle 112" o:spid="_x0000_s1026" style="position:absolute;margin-left:337.45pt;margin-top:1.65pt;width:9.6pt;height: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0/IQIAAD0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"/>
            </w:pict>
          </mc:Fallback>
        </mc:AlternateContent>
      </w:r>
      <w:r w:rsidRPr="00FD1C0F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B98A4E" wp14:editId="23FBD769">
                <wp:simplePos x="0" y="0"/>
                <wp:positionH relativeFrom="column">
                  <wp:posOffset>6002020</wp:posOffset>
                </wp:positionH>
                <wp:positionV relativeFrom="paragraph">
                  <wp:posOffset>20955</wp:posOffset>
                </wp:positionV>
                <wp:extent cx="121920" cy="126365"/>
                <wp:effectExtent l="0" t="0" r="0" b="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6CF9" id="Rectangle 113" o:spid="_x0000_s1026" style="position:absolute;margin-left:472.6pt;margin-top:1.65pt;width:9.6pt;height: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iRIQIAAD0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"/>
            </w:pict>
          </mc:Fallback>
        </mc:AlternateContent>
      </w:r>
      <w:r w:rsidRPr="00FD1C0F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3A167" wp14:editId="47D3A01E">
                <wp:simplePos x="0" y="0"/>
                <wp:positionH relativeFrom="column">
                  <wp:posOffset>2366010</wp:posOffset>
                </wp:positionH>
                <wp:positionV relativeFrom="paragraph">
                  <wp:posOffset>20955</wp:posOffset>
                </wp:positionV>
                <wp:extent cx="121920" cy="126365"/>
                <wp:effectExtent l="0" t="0" r="0" b="0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5F480" id="Rectangle 111" o:spid="_x0000_s1026" style="position:absolute;margin-left:186.3pt;margin-top:1.65pt;width:9.6pt;height: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"/>
            </w:pict>
          </mc:Fallback>
        </mc:AlternateContent>
      </w:r>
      <w:r w:rsidRPr="00FD1C0F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B2857A" wp14:editId="07B7665A">
                <wp:simplePos x="0" y="0"/>
                <wp:positionH relativeFrom="column">
                  <wp:posOffset>875030</wp:posOffset>
                </wp:positionH>
                <wp:positionV relativeFrom="paragraph">
                  <wp:posOffset>20955</wp:posOffset>
                </wp:positionV>
                <wp:extent cx="121920" cy="126365"/>
                <wp:effectExtent l="0" t="0" r="0" b="0"/>
                <wp:wrapNone/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1DF7" id="Rectangle 110" o:spid="_x0000_s1026" style="position:absolute;margin-left:68.9pt;margin-top:1.65pt;width:9.6pt;height: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"/>
            </w:pict>
          </mc:Fallback>
        </mc:AlternateContent>
      </w:r>
      <w:r w:rsidRPr="00FD1C0F">
        <w:rPr>
          <w:rFonts w:cs="Tahoma"/>
          <w:szCs w:val="22"/>
        </w:rPr>
        <w:t>Tudor (red)</w:t>
      </w:r>
      <w:r w:rsidRPr="00FD1C0F">
        <w:rPr>
          <w:rFonts w:cs="Tahoma"/>
          <w:szCs w:val="22"/>
        </w:rPr>
        <w:tab/>
      </w:r>
      <w:r w:rsidRPr="00FD1C0F">
        <w:rPr>
          <w:rFonts w:cs="Tahoma"/>
          <w:szCs w:val="22"/>
        </w:rPr>
        <w:tab/>
        <w:t>Stuart (yellow)</w:t>
      </w:r>
      <w:r w:rsidRPr="00FD1C0F">
        <w:rPr>
          <w:rFonts w:cs="Tahoma"/>
          <w:szCs w:val="22"/>
        </w:rPr>
        <w:tab/>
      </w:r>
      <w:r w:rsidRPr="00FD1C0F">
        <w:rPr>
          <w:rFonts w:cs="Tahoma"/>
          <w:szCs w:val="22"/>
        </w:rPr>
        <w:tab/>
      </w:r>
      <w:r w:rsidRPr="00FD1C0F">
        <w:rPr>
          <w:rFonts w:cs="Tahoma"/>
          <w:szCs w:val="22"/>
        </w:rPr>
        <w:tab/>
        <w:t>Windsor (green)</w:t>
      </w:r>
      <w:r w:rsidRPr="00FD1C0F">
        <w:rPr>
          <w:rFonts w:cs="Tahoma"/>
          <w:szCs w:val="22"/>
        </w:rPr>
        <w:tab/>
      </w:r>
      <w:r w:rsidRPr="00FD1C0F">
        <w:rPr>
          <w:rFonts w:cs="Tahoma"/>
          <w:szCs w:val="22"/>
        </w:rPr>
        <w:tab/>
        <w:t>Hanover (blue)</w:t>
      </w:r>
    </w:p>
    <w:p w:rsidR="00983088" w:rsidRDefault="00983088" w:rsidP="00983088"/>
    <w:p w:rsidR="00983088" w:rsidRDefault="00983088" w:rsidP="00983088"/>
    <w:p w:rsidR="00C90887" w:rsidRDefault="00C90887" w:rsidP="00983088"/>
    <w:p w:rsidR="00C90887" w:rsidRDefault="00C90887" w:rsidP="00983088"/>
    <w:p w:rsidR="00983088" w:rsidRPr="00983088" w:rsidRDefault="00983088" w:rsidP="00983088"/>
    <w:p w:rsidR="00DC6CE9" w:rsidRPr="007807D0" w:rsidRDefault="00DC6CE9">
      <w:pPr>
        <w:pStyle w:val="Heading2"/>
        <w:rPr>
          <w:rFonts w:cs="Tahoma"/>
          <w:szCs w:val="22"/>
        </w:rPr>
      </w:pPr>
      <w:r w:rsidRPr="007807D0">
        <w:rPr>
          <w:rFonts w:cs="Tahoma"/>
          <w:szCs w:val="22"/>
        </w:rPr>
        <w:t>CONTACT INFORMATION</w:t>
      </w:r>
    </w:p>
    <w:p w:rsidR="007807D0" w:rsidRPr="007807D0" w:rsidRDefault="007807D0">
      <w:pPr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Please give details of all persons who have parental responsibility and anyone else who you wish to be contacted in an emergency.  </w:t>
      </w:r>
      <w:r w:rsidRPr="007807D0">
        <w:rPr>
          <w:rFonts w:cs="Tahoma"/>
          <w:b/>
          <w:szCs w:val="22"/>
        </w:rPr>
        <w:t xml:space="preserve">Place them in the order that you wish for them to be contacted </w:t>
      </w:r>
    </w:p>
    <w:p w:rsidR="00DC6CE9" w:rsidRDefault="00DC6CE9">
      <w:pPr>
        <w:rPr>
          <w:rFonts w:ascii="Gill Sans MT" w:hAnsi="Gill Sans MT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007"/>
      </w:tblGrid>
      <w:tr w:rsidR="007807D0" w:rsidTr="007807D0">
        <w:tc>
          <w:tcPr>
            <w:tcW w:w="1413" w:type="dxa"/>
          </w:tcPr>
          <w:p w:rsidR="007807D0" w:rsidRPr="004111E8" w:rsidRDefault="007807D0" w:rsidP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Priority 1</w:t>
            </w:r>
          </w:p>
        </w:tc>
        <w:tc>
          <w:tcPr>
            <w:tcW w:w="9007" w:type="dxa"/>
          </w:tcPr>
          <w:p w:rsidR="00965C6A" w:rsidRPr="004111E8" w:rsidRDefault="007807D0" w:rsidP="00965C6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Name: </w:t>
            </w:r>
            <w:r w:rsidR="00965C6A">
              <w:rPr>
                <w:rFonts w:cs="Tahoma"/>
                <w:szCs w:val="22"/>
              </w:rPr>
              <w:t>(Mr / Mrs / Ms / Other………..)</w:t>
            </w:r>
          </w:p>
          <w:p w:rsidR="007807D0" w:rsidRDefault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Relationship to Child:</w:t>
            </w:r>
          </w:p>
          <w:p w:rsidR="00965C6A" w:rsidRDefault="00965C6A">
            <w:pPr>
              <w:rPr>
                <w:rFonts w:cs="Tahoma"/>
                <w:szCs w:val="22"/>
              </w:rPr>
            </w:pPr>
          </w:p>
          <w:p w:rsidR="007807D0" w:rsidRPr="004111E8" w:rsidRDefault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Address:                                                   Home Tel:</w:t>
            </w:r>
          </w:p>
          <w:p w:rsidR="007807D0" w:rsidRPr="004111E8" w:rsidRDefault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 </w:t>
            </w:r>
            <w:r w:rsidR="004111E8">
              <w:rPr>
                <w:rFonts w:cs="Tahoma"/>
                <w:szCs w:val="22"/>
              </w:rPr>
              <w:t xml:space="preserve">                               </w:t>
            </w:r>
            <w:r w:rsidRPr="004111E8">
              <w:rPr>
                <w:rFonts w:cs="Tahoma"/>
                <w:szCs w:val="22"/>
              </w:rPr>
              <w:t>Mobile Tel:</w:t>
            </w:r>
          </w:p>
          <w:p w:rsidR="007807D0" w:rsidRPr="004111E8" w:rsidRDefault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                                Work Tel:</w:t>
            </w:r>
          </w:p>
          <w:p w:rsidR="007807D0" w:rsidRDefault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Email:</w:t>
            </w:r>
          </w:p>
          <w:p w:rsidR="00965C6A" w:rsidRPr="004111E8" w:rsidRDefault="00965C6A">
            <w:pPr>
              <w:rPr>
                <w:rFonts w:cs="Tahoma"/>
                <w:szCs w:val="22"/>
              </w:rPr>
            </w:pPr>
          </w:p>
        </w:tc>
      </w:tr>
      <w:tr w:rsidR="007807D0" w:rsidTr="007807D0">
        <w:tc>
          <w:tcPr>
            <w:tcW w:w="1413" w:type="dxa"/>
          </w:tcPr>
          <w:p w:rsidR="007807D0" w:rsidRPr="004111E8" w:rsidRDefault="007807D0" w:rsidP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Priority 2</w:t>
            </w:r>
          </w:p>
        </w:tc>
        <w:tc>
          <w:tcPr>
            <w:tcW w:w="9007" w:type="dxa"/>
          </w:tcPr>
          <w:p w:rsidR="00965C6A" w:rsidRPr="004111E8" w:rsidRDefault="00965C6A" w:rsidP="00965C6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Name: </w:t>
            </w:r>
            <w:r>
              <w:rPr>
                <w:rFonts w:cs="Tahoma"/>
                <w:szCs w:val="22"/>
              </w:rPr>
              <w:t>(Mr / Mrs / Ms / Other………..)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Relationship to Child:</w:t>
            </w:r>
          </w:p>
          <w:p w:rsidR="00965C6A" w:rsidRDefault="00965C6A" w:rsidP="00F27E9A">
            <w:pPr>
              <w:rPr>
                <w:rFonts w:cs="Tahoma"/>
                <w:szCs w:val="22"/>
              </w:rPr>
            </w:pP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Address:                                                   Home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 </w:t>
            </w:r>
            <w:r w:rsidR="004111E8">
              <w:rPr>
                <w:rFonts w:cs="Tahoma"/>
                <w:szCs w:val="22"/>
              </w:rPr>
              <w:t xml:space="preserve">                               </w:t>
            </w:r>
            <w:r w:rsidRPr="004111E8">
              <w:rPr>
                <w:rFonts w:cs="Tahoma"/>
                <w:szCs w:val="22"/>
              </w:rPr>
              <w:t>Mobile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                                Work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Email:</w:t>
            </w:r>
          </w:p>
          <w:p w:rsidR="007807D0" w:rsidRPr="004111E8" w:rsidRDefault="007807D0">
            <w:pPr>
              <w:rPr>
                <w:rFonts w:cs="Tahoma"/>
                <w:szCs w:val="22"/>
              </w:rPr>
            </w:pPr>
          </w:p>
        </w:tc>
      </w:tr>
      <w:tr w:rsidR="007807D0" w:rsidTr="007807D0">
        <w:tc>
          <w:tcPr>
            <w:tcW w:w="1413" w:type="dxa"/>
          </w:tcPr>
          <w:p w:rsidR="007807D0" w:rsidRPr="004111E8" w:rsidRDefault="007807D0" w:rsidP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Priority 3</w:t>
            </w:r>
          </w:p>
        </w:tc>
        <w:tc>
          <w:tcPr>
            <w:tcW w:w="9007" w:type="dxa"/>
          </w:tcPr>
          <w:p w:rsidR="00965C6A" w:rsidRPr="004111E8" w:rsidRDefault="00F27E9A" w:rsidP="00965C6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Name: </w:t>
            </w:r>
            <w:r w:rsidR="00965C6A">
              <w:rPr>
                <w:rFonts w:cs="Tahoma"/>
                <w:szCs w:val="22"/>
              </w:rPr>
              <w:t>(</w:t>
            </w:r>
            <w:r w:rsidR="00965C6A">
              <w:rPr>
                <w:rFonts w:cs="Tahoma"/>
                <w:szCs w:val="22"/>
              </w:rPr>
              <w:t>Mr / Mrs / Ms / Other………..)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Relationship to Child:</w:t>
            </w:r>
          </w:p>
          <w:p w:rsidR="00965C6A" w:rsidRDefault="00965C6A" w:rsidP="00F27E9A">
            <w:pPr>
              <w:rPr>
                <w:rFonts w:cs="Tahoma"/>
                <w:szCs w:val="22"/>
              </w:rPr>
            </w:pP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Address:                                                   Home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 </w:t>
            </w:r>
            <w:r w:rsidR="004111E8">
              <w:rPr>
                <w:rFonts w:cs="Tahoma"/>
                <w:szCs w:val="22"/>
              </w:rPr>
              <w:t xml:space="preserve">                               </w:t>
            </w:r>
            <w:r w:rsidRPr="004111E8">
              <w:rPr>
                <w:rFonts w:cs="Tahoma"/>
                <w:szCs w:val="22"/>
              </w:rPr>
              <w:t>Mobile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                                Work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Email:</w:t>
            </w:r>
          </w:p>
          <w:p w:rsidR="007807D0" w:rsidRPr="004111E8" w:rsidRDefault="007807D0">
            <w:pPr>
              <w:rPr>
                <w:rFonts w:cs="Tahoma"/>
                <w:szCs w:val="22"/>
              </w:rPr>
            </w:pPr>
          </w:p>
        </w:tc>
      </w:tr>
      <w:tr w:rsidR="007807D0" w:rsidTr="007807D0">
        <w:tc>
          <w:tcPr>
            <w:tcW w:w="1413" w:type="dxa"/>
          </w:tcPr>
          <w:p w:rsidR="007807D0" w:rsidRPr="004111E8" w:rsidRDefault="007807D0" w:rsidP="007807D0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Priority 4</w:t>
            </w:r>
          </w:p>
        </w:tc>
        <w:tc>
          <w:tcPr>
            <w:tcW w:w="9007" w:type="dxa"/>
          </w:tcPr>
          <w:p w:rsidR="00965C6A" w:rsidRDefault="00965C6A" w:rsidP="00F27E9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Name: </w:t>
            </w:r>
            <w:r w:rsidR="00F27E9A" w:rsidRPr="004111E8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(Mr / Mrs / Ms / Other………..)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Relationship to Child:</w:t>
            </w:r>
          </w:p>
          <w:p w:rsidR="00965C6A" w:rsidRDefault="00965C6A" w:rsidP="00F27E9A">
            <w:pPr>
              <w:rPr>
                <w:rFonts w:cs="Tahoma"/>
                <w:szCs w:val="22"/>
              </w:rPr>
            </w:pP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>Address:                                                   Home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 </w:t>
            </w:r>
            <w:r w:rsidR="004111E8">
              <w:rPr>
                <w:rFonts w:cs="Tahoma"/>
                <w:szCs w:val="22"/>
              </w:rPr>
              <w:t xml:space="preserve">                               </w:t>
            </w:r>
            <w:r w:rsidRPr="004111E8">
              <w:rPr>
                <w:rFonts w:cs="Tahoma"/>
                <w:szCs w:val="22"/>
              </w:rPr>
              <w:t>Mobile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r w:rsidRPr="004111E8">
              <w:rPr>
                <w:rFonts w:cs="Tahoma"/>
                <w:szCs w:val="22"/>
              </w:rPr>
              <w:t xml:space="preserve">                               </w:t>
            </w:r>
            <w:r w:rsidR="004111E8">
              <w:rPr>
                <w:rFonts w:cs="Tahoma"/>
                <w:szCs w:val="22"/>
              </w:rPr>
              <w:t xml:space="preserve">                               </w:t>
            </w:r>
            <w:r w:rsidRPr="004111E8">
              <w:rPr>
                <w:rFonts w:cs="Tahoma"/>
                <w:szCs w:val="22"/>
              </w:rPr>
              <w:t xml:space="preserve"> Work Tel:</w:t>
            </w:r>
          </w:p>
          <w:p w:rsidR="00F27E9A" w:rsidRPr="004111E8" w:rsidRDefault="00F27E9A" w:rsidP="00F27E9A">
            <w:pPr>
              <w:rPr>
                <w:rFonts w:cs="Tahoma"/>
                <w:szCs w:val="22"/>
              </w:rPr>
            </w:pPr>
            <w:bookmarkStart w:id="0" w:name="_GoBack"/>
            <w:bookmarkEnd w:id="0"/>
            <w:r w:rsidRPr="004111E8">
              <w:rPr>
                <w:rFonts w:cs="Tahoma"/>
                <w:szCs w:val="22"/>
              </w:rPr>
              <w:t>Email:</w:t>
            </w:r>
          </w:p>
          <w:p w:rsidR="007807D0" w:rsidRPr="004111E8" w:rsidRDefault="007807D0">
            <w:pPr>
              <w:rPr>
                <w:rFonts w:cs="Tahoma"/>
                <w:szCs w:val="22"/>
              </w:rPr>
            </w:pPr>
          </w:p>
        </w:tc>
      </w:tr>
    </w:tbl>
    <w:p w:rsidR="00DC6CE9" w:rsidRDefault="00DC6CE9">
      <w:pPr>
        <w:rPr>
          <w:rFonts w:ascii="Gill Sans MT" w:hAnsi="Gill Sans MT"/>
          <w:sz w:val="24"/>
          <w:szCs w:val="24"/>
        </w:rPr>
      </w:pPr>
    </w:p>
    <w:p w:rsidR="00962A98" w:rsidRPr="00962A98" w:rsidRDefault="00962A98" w:rsidP="00962A98">
      <w:pPr>
        <w:rPr>
          <w:rFonts w:cs="Tahoma"/>
          <w:b/>
          <w:szCs w:val="22"/>
        </w:rPr>
      </w:pPr>
      <w:r w:rsidRPr="00962A98">
        <w:rPr>
          <w:rFonts w:cs="Tahoma"/>
          <w:b/>
          <w:szCs w:val="22"/>
        </w:rPr>
        <w:t>CULTURAL INFORMATION</w:t>
      </w:r>
    </w:p>
    <w:p w:rsidR="00962A98" w:rsidRPr="00962A98" w:rsidRDefault="00962A98" w:rsidP="00962A98">
      <w:pPr>
        <w:rPr>
          <w:rFonts w:cs="Tahoma"/>
          <w:szCs w:val="22"/>
        </w:rPr>
      </w:pPr>
      <w:r w:rsidRPr="00962A98">
        <w:rPr>
          <w:rFonts w:cs="Tahoma"/>
          <w:szCs w:val="22"/>
        </w:rPr>
        <w:t>The school is required by the Department of Education to collect the information requested below.</w:t>
      </w:r>
    </w:p>
    <w:p w:rsidR="00962A98" w:rsidRPr="00962A98" w:rsidRDefault="00962A98" w:rsidP="00962A98">
      <w:pPr>
        <w:rPr>
          <w:rFonts w:cs="Tahoma"/>
          <w:sz w:val="24"/>
          <w:szCs w:val="24"/>
        </w:rPr>
      </w:pPr>
    </w:p>
    <w:p w:rsidR="00962A98" w:rsidRPr="00962A98" w:rsidRDefault="00962A98" w:rsidP="00962A98">
      <w:pPr>
        <w:ind w:right="-144"/>
        <w:rPr>
          <w:rFonts w:cs="Tahoma"/>
          <w:szCs w:val="22"/>
        </w:rPr>
      </w:pPr>
      <w:r w:rsidRPr="00962A98">
        <w:rPr>
          <w:rFonts w:cs="Tahoma"/>
          <w:szCs w:val="22"/>
        </w:rPr>
        <w:t>F</w:t>
      </w:r>
      <w:r>
        <w:rPr>
          <w:rFonts w:cs="Tahoma"/>
          <w:szCs w:val="22"/>
        </w:rPr>
        <w:t xml:space="preserve">irst </w:t>
      </w:r>
      <w:r w:rsidRPr="00962A98">
        <w:rPr>
          <w:rFonts w:cs="Tahoma"/>
          <w:szCs w:val="22"/>
        </w:rPr>
        <w:t>L</w:t>
      </w:r>
      <w:r>
        <w:rPr>
          <w:rFonts w:cs="Tahoma"/>
          <w:szCs w:val="22"/>
        </w:rPr>
        <w:t xml:space="preserve">anguage  </w:t>
      </w:r>
      <w:r w:rsidRPr="00962A98">
        <w:rPr>
          <w:rFonts w:cs="Tahoma"/>
          <w:szCs w:val="22"/>
        </w:rPr>
        <w:t xml:space="preserve"> </w:t>
      </w:r>
      <w:r w:rsidRPr="00962A98">
        <w:rPr>
          <w:rFonts w:cs="Tahoma"/>
          <w:szCs w:val="22"/>
        </w:rPr>
        <w:softHyphen/>
        <w:t>_________</w:t>
      </w:r>
      <w:r>
        <w:rPr>
          <w:rFonts w:cs="Tahoma"/>
          <w:szCs w:val="22"/>
        </w:rPr>
        <w:t>_________________    Home Language _________________________</w:t>
      </w:r>
    </w:p>
    <w:p w:rsidR="00962A98" w:rsidRPr="00962A98" w:rsidRDefault="00962A98" w:rsidP="00962A98">
      <w:pPr>
        <w:rPr>
          <w:rFonts w:cs="Tahoma"/>
          <w:szCs w:val="22"/>
        </w:rPr>
      </w:pPr>
    </w:p>
    <w:p w:rsidR="00962A98" w:rsidRPr="00962A98" w:rsidRDefault="00962A98" w:rsidP="00962A98">
      <w:pPr>
        <w:rPr>
          <w:rFonts w:cs="Tahoma"/>
          <w:szCs w:val="22"/>
        </w:rPr>
      </w:pPr>
      <w:r>
        <w:rPr>
          <w:rFonts w:cs="Tahoma"/>
          <w:szCs w:val="22"/>
        </w:rPr>
        <w:t>Religion (P</w:t>
      </w:r>
      <w:r w:rsidRPr="00962A98">
        <w:rPr>
          <w:rFonts w:cs="Tahoma"/>
          <w:szCs w:val="22"/>
        </w:rPr>
        <w:t>lease tick the appropriate box</w:t>
      </w:r>
      <w:r>
        <w:rPr>
          <w:rFonts w:cs="Tahoma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84"/>
        <w:gridCol w:w="992"/>
        <w:gridCol w:w="1134"/>
        <w:gridCol w:w="284"/>
        <w:gridCol w:w="992"/>
        <w:gridCol w:w="1559"/>
        <w:gridCol w:w="284"/>
        <w:gridCol w:w="1186"/>
        <w:gridCol w:w="1082"/>
        <w:gridCol w:w="283"/>
      </w:tblGrid>
      <w:tr w:rsidR="00962A98" w:rsidRPr="00962A98" w:rsidTr="00962A98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proofErr w:type="spellStart"/>
            <w:r w:rsidRPr="00962A98">
              <w:rPr>
                <w:rFonts w:cs="Tahoma"/>
                <w:szCs w:val="22"/>
              </w:rPr>
              <w:t>Buddist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r w:rsidRPr="00962A98">
              <w:rPr>
                <w:rFonts w:cs="Tahoma"/>
                <w:szCs w:val="22"/>
              </w:rPr>
              <w:t>Christian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r w:rsidRPr="00962A98">
              <w:rPr>
                <w:rFonts w:cs="Tahoma"/>
                <w:szCs w:val="22"/>
              </w:rPr>
              <w:t>Hindu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r w:rsidRPr="00962A98">
              <w:rPr>
                <w:rFonts w:cs="Tahoma"/>
                <w:szCs w:val="22"/>
              </w:rPr>
              <w:t>Jewish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</w:tr>
      <w:tr w:rsidR="00962A98" w:rsidRPr="00962A98" w:rsidTr="00962A98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r w:rsidRPr="00962A98">
              <w:rPr>
                <w:rFonts w:cs="Tahoma"/>
                <w:szCs w:val="22"/>
              </w:rPr>
              <w:t>Muslim</w:t>
            </w:r>
            <w:r w:rsidRPr="00962A98">
              <w:rPr>
                <w:rFonts w:cs="Tahoma"/>
                <w:szCs w:val="22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r w:rsidRPr="00962A98">
              <w:rPr>
                <w:rFonts w:cs="Tahoma"/>
                <w:szCs w:val="22"/>
              </w:rPr>
              <w:t>Sikh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r w:rsidRPr="00962A98">
              <w:rPr>
                <w:rFonts w:cs="Tahoma"/>
                <w:szCs w:val="22"/>
              </w:rPr>
              <w:t>No religion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  <w:r w:rsidRPr="00962A98">
              <w:rPr>
                <w:rFonts w:cs="Tahoma"/>
                <w:szCs w:val="22"/>
              </w:rPr>
              <w:t>Refused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98" w:rsidRPr="00962A98" w:rsidRDefault="00962A98" w:rsidP="00962A98">
            <w:pPr>
              <w:rPr>
                <w:rFonts w:cs="Tahoma"/>
                <w:szCs w:val="22"/>
              </w:rPr>
            </w:pPr>
          </w:p>
        </w:tc>
      </w:tr>
    </w:tbl>
    <w:p w:rsidR="00962A98" w:rsidRPr="00962A98" w:rsidRDefault="00962A98" w:rsidP="00962A98">
      <w:pPr>
        <w:rPr>
          <w:rFonts w:cs="Tahoma"/>
          <w:szCs w:val="22"/>
          <w:u w:val="single"/>
        </w:rPr>
      </w:pPr>
      <w:r w:rsidRPr="00962A98">
        <w:rPr>
          <w:rFonts w:cs="Tahoma"/>
          <w:szCs w:val="22"/>
        </w:rPr>
        <w:t>Specify if other:</w:t>
      </w:r>
      <w:r w:rsidRPr="00962A98">
        <w:rPr>
          <w:rFonts w:cs="Tahoma"/>
          <w:szCs w:val="22"/>
        </w:rPr>
        <w:tab/>
      </w:r>
      <w:r w:rsidRPr="00962A98">
        <w:rPr>
          <w:rFonts w:cs="Tahoma"/>
          <w:szCs w:val="22"/>
          <w:u w:val="single"/>
        </w:rPr>
        <w:tab/>
      </w:r>
      <w:r w:rsidRPr="00962A98">
        <w:rPr>
          <w:rFonts w:cs="Tahoma"/>
          <w:szCs w:val="22"/>
          <w:u w:val="single"/>
        </w:rPr>
        <w:tab/>
      </w:r>
      <w:r w:rsidRPr="00962A98">
        <w:rPr>
          <w:rFonts w:cs="Tahoma"/>
          <w:szCs w:val="22"/>
          <w:u w:val="single"/>
        </w:rPr>
        <w:tab/>
      </w:r>
      <w:r w:rsidRPr="00962A98">
        <w:rPr>
          <w:rFonts w:cs="Tahoma"/>
          <w:szCs w:val="22"/>
          <w:u w:val="single"/>
        </w:rPr>
        <w:tab/>
      </w:r>
      <w:r w:rsidRPr="00962A98">
        <w:rPr>
          <w:rFonts w:cs="Tahoma"/>
          <w:szCs w:val="22"/>
          <w:u w:val="single"/>
        </w:rPr>
        <w:tab/>
      </w:r>
    </w:p>
    <w:p w:rsidR="00962A98" w:rsidRPr="00962A98" w:rsidRDefault="00962A98" w:rsidP="00962A98">
      <w:pPr>
        <w:rPr>
          <w:rFonts w:cs="Tahoma"/>
          <w:szCs w:val="22"/>
          <w:u w:val="single"/>
        </w:rPr>
      </w:pPr>
    </w:p>
    <w:p w:rsidR="00962A98" w:rsidRPr="004111E8" w:rsidRDefault="00962A98" w:rsidP="00962A98">
      <w:pPr>
        <w:rPr>
          <w:rFonts w:cs="Tahoma"/>
          <w:szCs w:val="22"/>
        </w:rPr>
      </w:pPr>
      <w:r w:rsidRPr="004111E8">
        <w:rPr>
          <w:rFonts w:cs="Tahoma"/>
          <w:szCs w:val="22"/>
        </w:rPr>
        <w:t>E</w:t>
      </w:r>
      <w:r w:rsidR="004111E8">
        <w:rPr>
          <w:rFonts w:cs="Tahoma"/>
          <w:szCs w:val="22"/>
        </w:rPr>
        <w:t>thnic Origin (Please tick one box)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552"/>
        <w:gridCol w:w="2751"/>
        <w:gridCol w:w="604"/>
        <w:gridCol w:w="2798"/>
        <w:gridCol w:w="560"/>
      </w:tblGrid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Any other Asian background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Any other Black background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Any other ethnic group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Any other mixed background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Bangladeshi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Black African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Black Caribbean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Chinese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Gypsy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Gypsy/Roma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Indian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Other Gypsy/Roma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Pakistani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Refused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Roma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Traveller of Irish heritage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British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Irish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and Asian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and Black African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and Black Caribbean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  <w:tr w:rsidR="00962A98" w:rsidRPr="004111E8" w:rsidTr="00962A98">
        <w:tc>
          <w:tcPr>
            <w:tcW w:w="2929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European</w:t>
            </w:r>
          </w:p>
        </w:tc>
        <w:tc>
          <w:tcPr>
            <w:tcW w:w="552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51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Other</w:t>
            </w:r>
          </w:p>
        </w:tc>
        <w:tc>
          <w:tcPr>
            <w:tcW w:w="604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  <w:tc>
          <w:tcPr>
            <w:tcW w:w="2798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t>White West European</w:t>
            </w:r>
          </w:p>
        </w:tc>
        <w:tc>
          <w:tcPr>
            <w:tcW w:w="560" w:type="dxa"/>
          </w:tcPr>
          <w:p w:rsidR="00962A98" w:rsidRPr="004111E8" w:rsidRDefault="00962A98" w:rsidP="00962A98">
            <w:pPr>
              <w:rPr>
                <w:rFonts w:cs="Tahoma"/>
                <w:sz w:val="20"/>
              </w:rPr>
            </w:pPr>
            <w:r w:rsidRPr="004111E8">
              <w:rPr>
                <w:rFonts w:cs="Tahoma"/>
                <w:sz w:val="20"/>
              </w:rPr>
              <w:sym w:font="Wingdings 2" w:char="F030"/>
            </w:r>
          </w:p>
        </w:tc>
      </w:tr>
    </w:tbl>
    <w:p w:rsidR="00962A98" w:rsidRDefault="00962A98"/>
    <w:p w:rsidR="00DC6CE9" w:rsidRPr="004111E8" w:rsidRDefault="00DC6CE9">
      <w:pPr>
        <w:pStyle w:val="Heading3"/>
        <w:rPr>
          <w:rFonts w:cs="Tahoma"/>
          <w:szCs w:val="22"/>
        </w:rPr>
      </w:pPr>
      <w:r w:rsidRPr="004111E8">
        <w:rPr>
          <w:rFonts w:cs="Tahoma"/>
          <w:szCs w:val="22"/>
        </w:rPr>
        <w:t>MEDICAL INFORMATION</w:t>
      </w:r>
    </w:p>
    <w:p w:rsidR="00E068AB" w:rsidRPr="008E7D79" w:rsidRDefault="00E068AB" w:rsidP="00E068AB">
      <w:pPr>
        <w:rPr>
          <w:rFonts w:cs="Tahoma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60"/>
      </w:tblGrid>
      <w:tr w:rsidR="00DC6CE9" w:rsidRPr="008E7D79" w:rsidTr="008E7D79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8E7D79" w:rsidRDefault="00DC6CE9" w:rsidP="008E7D79">
            <w:pPr>
              <w:spacing w:line="360" w:lineRule="auto"/>
              <w:rPr>
                <w:rFonts w:cs="Tahoma"/>
                <w:szCs w:val="22"/>
              </w:rPr>
            </w:pPr>
            <w:r w:rsidRPr="008E7D79">
              <w:rPr>
                <w:rFonts w:cs="Tahoma"/>
                <w:szCs w:val="22"/>
              </w:rPr>
              <w:t>D</w:t>
            </w:r>
            <w:r w:rsidR="008E7D79">
              <w:rPr>
                <w:rFonts w:cs="Tahoma"/>
                <w:szCs w:val="22"/>
              </w:rPr>
              <w:t>octor/Practice</w:t>
            </w:r>
            <w:r w:rsidR="008E7D79" w:rsidRPr="008E7D79">
              <w:rPr>
                <w:rFonts w:cs="Tahoma"/>
                <w:szCs w:val="22"/>
              </w:rPr>
              <w:t xml:space="preserve"> </w:t>
            </w:r>
          </w:p>
          <w:p w:rsidR="00DC6CE9" w:rsidRPr="008E7D79" w:rsidRDefault="008E7D79" w:rsidP="008E7D79">
            <w:pPr>
              <w:spacing w:line="360" w:lineRule="auto"/>
              <w:rPr>
                <w:rFonts w:cs="Tahoma"/>
                <w:szCs w:val="22"/>
              </w:rPr>
            </w:pPr>
            <w:r w:rsidRPr="008E7D79">
              <w:rPr>
                <w:rFonts w:cs="Tahoma"/>
                <w:szCs w:val="22"/>
              </w:rPr>
              <w:t>Name &amp; Address</w:t>
            </w:r>
          </w:p>
        </w:tc>
        <w:tc>
          <w:tcPr>
            <w:tcW w:w="7760" w:type="dxa"/>
          </w:tcPr>
          <w:p w:rsidR="00DC6CE9" w:rsidRPr="008E7D79" w:rsidRDefault="00DC6CE9">
            <w:pPr>
              <w:spacing w:line="360" w:lineRule="auto"/>
              <w:rPr>
                <w:rFonts w:cs="Tahoma"/>
                <w:szCs w:val="22"/>
              </w:rPr>
            </w:pPr>
          </w:p>
          <w:p w:rsidR="008E7D79" w:rsidRPr="008E7D79" w:rsidRDefault="008E7D79">
            <w:pPr>
              <w:spacing w:line="360" w:lineRule="auto"/>
              <w:rPr>
                <w:rFonts w:cs="Tahoma"/>
                <w:szCs w:val="22"/>
              </w:rPr>
            </w:pPr>
          </w:p>
        </w:tc>
      </w:tr>
    </w:tbl>
    <w:p w:rsidR="00DC6CE9" w:rsidRDefault="00DC6CE9">
      <w:pPr>
        <w:rPr>
          <w:rFonts w:ascii="Gill Sans MT" w:hAnsi="Gill Sans MT"/>
          <w:sz w:val="24"/>
          <w:szCs w:val="24"/>
        </w:rPr>
      </w:pPr>
    </w:p>
    <w:p w:rsidR="008E7D79" w:rsidRDefault="008E7D79">
      <w:pPr>
        <w:pStyle w:val="Heading3"/>
        <w:rPr>
          <w:rFonts w:cs="Tahoma"/>
          <w:szCs w:val="22"/>
        </w:rPr>
      </w:pPr>
    </w:p>
    <w:p w:rsidR="008E7D79" w:rsidRDefault="008E7D79" w:rsidP="008E7D79">
      <w:pPr>
        <w:pStyle w:val="Heading3"/>
        <w:rPr>
          <w:rFonts w:cs="Tahoma"/>
          <w:b w:val="0"/>
          <w:szCs w:val="22"/>
        </w:rPr>
      </w:pPr>
      <w:r w:rsidRPr="008E7D79">
        <w:rPr>
          <w:rFonts w:cs="Tahoma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CB1C6" id="Rectangle 36" o:spid="_x0000_s1026" style="position:absolute;margin-left:485.75pt;margin-top:2.7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YRHwIAAD0EAAAOAAAAZHJzL2Uyb0RvYy54bWysU1Fv0zAQfkfiP1h+p2mztrR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"/>
            </w:pict>
          </mc:Fallback>
        </mc:AlternateContent>
      </w:r>
      <w:r w:rsidRPr="008E7D79">
        <w:rPr>
          <w:rFonts w:cs="Tahoma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37465</wp:posOffset>
                </wp:positionV>
                <wp:extent cx="228600" cy="228600"/>
                <wp:effectExtent l="0" t="0" r="0" b="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F41B" id="Rectangle 33" o:spid="_x0000_s1026" style="position:absolute;margin-left:421.25pt;margin-top:2.9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5aHwIAAD0EAAAOAAAAZHJzL2Uyb0RvYy54bWysU1Fv0zAQfkfiP1h+p0nTdnR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"/>
            </w:pict>
          </mc:Fallback>
        </mc:AlternateContent>
      </w:r>
      <w:r w:rsidR="00DC6CE9" w:rsidRPr="008E7D79">
        <w:rPr>
          <w:rFonts w:cs="Tahoma"/>
          <w:b w:val="0"/>
          <w:szCs w:val="22"/>
        </w:rPr>
        <w:t>Does your child have any medical conditions that the school should know about?</w:t>
      </w:r>
      <w:r w:rsidR="00DC6CE9" w:rsidRPr="008E7D79">
        <w:rPr>
          <w:rFonts w:cs="Tahoma"/>
          <w:b w:val="0"/>
          <w:szCs w:val="22"/>
        </w:rPr>
        <w:tab/>
      </w:r>
      <w:r>
        <w:rPr>
          <w:rFonts w:cs="Tahoma"/>
          <w:b w:val="0"/>
          <w:szCs w:val="22"/>
        </w:rPr>
        <w:t>Ye</w:t>
      </w:r>
      <w:r w:rsidR="00DC6CE9" w:rsidRPr="008E7D79">
        <w:rPr>
          <w:rFonts w:cs="Tahoma"/>
          <w:b w:val="0"/>
          <w:szCs w:val="22"/>
        </w:rPr>
        <w:t xml:space="preserve">s  </w:t>
      </w:r>
      <w:r w:rsidR="00DC6CE9" w:rsidRPr="008E7D79">
        <w:rPr>
          <w:rFonts w:cs="Tahoma"/>
          <w:b w:val="0"/>
          <w:szCs w:val="22"/>
        </w:rPr>
        <w:tab/>
      </w:r>
      <w:r w:rsidR="00DC6CE9" w:rsidRPr="008E7D79">
        <w:rPr>
          <w:rFonts w:cs="Tahoma"/>
          <w:b w:val="0"/>
          <w:szCs w:val="22"/>
        </w:rPr>
        <w:tab/>
        <w:t>No</w:t>
      </w:r>
    </w:p>
    <w:p w:rsidR="008E7D79" w:rsidRDefault="008E7D79" w:rsidP="008E7D79">
      <w:pPr>
        <w:pStyle w:val="Heading3"/>
        <w:rPr>
          <w:rFonts w:cs="Tahoma"/>
          <w:b w:val="0"/>
          <w:szCs w:val="22"/>
        </w:rPr>
      </w:pPr>
    </w:p>
    <w:p w:rsidR="00DC6CE9" w:rsidRPr="008E7D79" w:rsidRDefault="008E7D79" w:rsidP="008E7D79">
      <w:pPr>
        <w:pStyle w:val="Heading3"/>
        <w:rPr>
          <w:rFonts w:cs="Tahoma"/>
          <w:b w:val="0"/>
          <w:szCs w:val="22"/>
        </w:rPr>
      </w:pPr>
      <w:r>
        <w:rPr>
          <w:rFonts w:cs="Tahoma"/>
          <w:b w:val="0"/>
          <w:szCs w:val="22"/>
        </w:rPr>
        <w:t xml:space="preserve">If </w:t>
      </w:r>
      <w:proofErr w:type="gramStart"/>
      <w:r>
        <w:rPr>
          <w:rFonts w:cs="Tahoma"/>
          <w:b w:val="0"/>
          <w:szCs w:val="22"/>
        </w:rPr>
        <w:t>Yes</w:t>
      </w:r>
      <w:proofErr w:type="gramEnd"/>
      <w:r>
        <w:rPr>
          <w:rFonts w:cs="Tahoma"/>
          <w:b w:val="0"/>
          <w:szCs w:val="22"/>
        </w:rPr>
        <w:t xml:space="preserve">, please give details </w:t>
      </w:r>
      <w:r w:rsidR="00DC6CE9" w:rsidRPr="008E7D79">
        <w:rPr>
          <w:rFonts w:cs="Tahoma"/>
          <w:b w:val="0"/>
          <w:szCs w:val="22"/>
        </w:rPr>
        <w:t xml:space="preserve">  </w:t>
      </w: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E7D79" w:rsidRPr="008E7D79" w:rsidTr="008E7D7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D79" w:rsidRDefault="008E7D79">
            <w:pPr>
              <w:spacing w:line="360" w:lineRule="auto"/>
              <w:rPr>
                <w:rFonts w:cs="Tahoma"/>
                <w:szCs w:val="22"/>
              </w:rPr>
            </w:pPr>
          </w:p>
          <w:p w:rsidR="008E7D79" w:rsidRDefault="008E7D79">
            <w:pPr>
              <w:spacing w:line="360" w:lineRule="auto"/>
              <w:rPr>
                <w:rFonts w:cs="Tahoma"/>
                <w:szCs w:val="22"/>
              </w:rPr>
            </w:pPr>
          </w:p>
          <w:p w:rsidR="00C90887" w:rsidRPr="008E7D79" w:rsidRDefault="00C90887">
            <w:pPr>
              <w:spacing w:line="360" w:lineRule="auto"/>
              <w:rPr>
                <w:rFonts w:cs="Tahoma"/>
                <w:szCs w:val="22"/>
              </w:rPr>
            </w:pPr>
          </w:p>
        </w:tc>
      </w:tr>
    </w:tbl>
    <w:p w:rsidR="00DC6CE9" w:rsidRPr="008E7D79" w:rsidRDefault="008E7D79">
      <w:pPr>
        <w:rPr>
          <w:rFonts w:cs="Tahoma"/>
          <w:szCs w:val="22"/>
        </w:rPr>
      </w:pPr>
      <w:r w:rsidRPr="008E7D79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0" t="0" r="0" b="0"/>
                <wp:wrapNone/>
                <wp:docPr id="3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28831" id="Rectangle 49" o:spid="_x0000_s1026" style="position:absolute;margin-left:488pt;margin-top:9.3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"/>
            </w:pict>
          </mc:Fallback>
        </mc:AlternateContent>
      </w:r>
      <w:r w:rsidRPr="008E7D79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115570</wp:posOffset>
                </wp:positionV>
                <wp:extent cx="228600" cy="228600"/>
                <wp:effectExtent l="0" t="0" r="0" b="0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F909" id="Rectangle 39" o:spid="_x0000_s1026" style="position:absolute;margin-left:421.25pt;margin-top:9.1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lNHwIAAD0EAAAOAAAAZHJzL2Uyb0RvYy54bWysU1Fv0zAQfkfiP1h+p2mztrR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"/>
            </w:pict>
          </mc:Fallback>
        </mc:AlternateContent>
      </w:r>
    </w:p>
    <w:p w:rsidR="00DC6CE9" w:rsidRPr="008E7D79" w:rsidRDefault="00DC6CE9">
      <w:pPr>
        <w:rPr>
          <w:rFonts w:cs="Tahoma"/>
          <w:szCs w:val="22"/>
        </w:rPr>
      </w:pPr>
      <w:r w:rsidRPr="008E7D79">
        <w:rPr>
          <w:rFonts w:cs="Tahoma"/>
          <w:szCs w:val="22"/>
        </w:rPr>
        <w:t xml:space="preserve">Does your child take regular medication </w:t>
      </w:r>
      <w:r w:rsidR="00FD1C0F">
        <w:rPr>
          <w:rFonts w:cs="Tahoma"/>
          <w:szCs w:val="22"/>
        </w:rPr>
        <w:t xml:space="preserve">(including inhalers) </w:t>
      </w:r>
      <w:r w:rsidRPr="008E7D79">
        <w:rPr>
          <w:rFonts w:cs="Tahoma"/>
          <w:szCs w:val="22"/>
        </w:rPr>
        <w:t>for any illnesses?</w:t>
      </w:r>
      <w:r w:rsidR="008E7D79">
        <w:rPr>
          <w:rFonts w:cs="Tahoma"/>
          <w:szCs w:val="22"/>
        </w:rPr>
        <w:tab/>
      </w:r>
      <w:r w:rsidRPr="008E7D79">
        <w:rPr>
          <w:rFonts w:cs="Tahoma"/>
          <w:szCs w:val="22"/>
        </w:rPr>
        <w:t xml:space="preserve">Yes  </w:t>
      </w:r>
      <w:r w:rsidRPr="008E7D79">
        <w:rPr>
          <w:rFonts w:cs="Tahoma"/>
          <w:szCs w:val="22"/>
        </w:rPr>
        <w:tab/>
      </w:r>
      <w:r w:rsidRPr="008E7D79">
        <w:rPr>
          <w:rFonts w:cs="Tahoma"/>
          <w:szCs w:val="22"/>
        </w:rPr>
        <w:tab/>
        <w:t>No</w:t>
      </w:r>
      <w:r w:rsidRPr="008E7D79">
        <w:rPr>
          <w:rFonts w:cs="Tahoma"/>
          <w:szCs w:val="22"/>
        </w:rPr>
        <w:tab/>
      </w:r>
    </w:p>
    <w:p w:rsidR="00DC6CE9" w:rsidRDefault="00DC6CE9">
      <w:pPr>
        <w:rPr>
          <w:rFonts w:cs="Tahoma"/>
          <w:szCs w:val="22"/>
        </w:rPr>
      </w:pPr>
    </w:p>
    <w:p w:rsidR="008E7D79" w:rsidRPr="008E7D79" w:rsidRDefault="008E7D79">
      <w:pPr>
        <w:rPr>
          <w:rFonts w:cs="Tahoma"/>
          <w:szCs w:val="22"/>
        </w:rPr>
      </w:pPr>
      <w:r>
        <w:rPr>
          <w:rFonts w:cs="Tahoma"/>
          <w:szCs w:val="22"/>
        </w:rPr>
        <w:t xml:space="preserve">If </w:t>
      </w:r>
      <w:proofErr w:type="gramStart"/>
      <w:r>
        <w:rPr>
          <w:rFonts w:cs="Tahoma"/>
          <w:szCs w:val="22"/>
        </w:rPr>
        <w:t>Yes</w:t>
      </w:r>
      <w:proofErr w:type="gramEnd"/>
      <w:r>
        <w:rPr>
          <w:rFonts w:cs="Tahoma"/>
          <w:szCs w:val="22"/>
        </w:rPr>
        <w:t>, please give details</w:t>
      </w: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E7D79" w:rsidRPr="008E7D79" w:rsidTr="008E7D79">
        <w:tc>
          <w:tcPr>
            <w:tcW w:w="10420" w:type="dxa"/>
          </w:tcPr>
          <w:p w:rsidR="008E7D79" w:rsidRDefault="008E7D79">
            <w:pPr>
              <w:spacing w:line="360" w:lineRule="auto"/>
              <w:rPr>
                <w:rFonts w:cs="Tahoma"/>
                <w:szCs w:val="22"/>
              </w:rPr>
            </w:pPr>
          </w:p>
          <w:p w:rsidR="00FD1C0F" w:rsidRDefault="00FD1C0F">
            <w:pPr>
              <w:spacing w:line="360" w:lineRule="auto"/>
              <w:rPr>
                <w:rFonts w:cs="Tahoma"/>
                <w:szCs w:val="22"/>
              </w:rPr>
            </w:pPr>
          </w:p>
          <w:p w:rsidR="00FD1C0F" w:rsidRPr="008E7D79" w:rsidRDefault="00FD1C0F">
            <w:pPr>
              <w:spacing w:line="360" w:lineRule="auto"/>
              <w:rPr>
                <w:rFonts w:cs="Tahoma"/>
                <w:szCs w:val="22"/>
              </w:rPr>
            </w:pPr>
          </w:p>
        </w:tc>
      </w:tr>
    </w:tbl>
    <w:p w:rsidR="00DC6CE9" w:rsidRPr="008E7D79" w:rsidRDefault="008E7D79">
      <w:pPr>
        <w:rPr>
          <w:rFonts w:cs="Tahoma"/>
          <w:szCs w:val="22"/>
        </w:rPr>
      </w:pPr>
      <w:r w:rsidRPr="008E7D79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0" b="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E06F" id="Rectangle 55" o:spid="_x0000_s1026" style="position:absolute;margin-left:488pt;margin-top:10.9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Bb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"/>
            </w:pict>
          </mc:Fallback>
        </mc:AlternateContent>
      </w:r>
      <w:r w:rsidRPr="008E7D79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0" b="0"/>
                <wp:wrapNone/>
                <wp:docPr id="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13BB0" id="Rectangle 52" o:spid="_x0000_s1026" style="position:absolute;margin-left:421.25pt;margin-top:10.8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0y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aZFT31&#10;6DOpJmxrFJsX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"/>
            </w:pict>
          </mc:Fallback>
        </mc:AlternateContent>
      </w:r>
    </w:p>
    <w:p w:rsidR="00DC6CE9" w:rsidRPr="008E7D79" w:rsidRDefault="00DC6CE9">
      <w:pPr>
        <w:rPr>
          <w:rFonts w:cs="Tahoma"/>
          <w:szCs w:val="22"/>
        </w:rPr>
      </w:pPr>
      <w:r w:rsidRPr="008E7D79">
        <w:rPr>
          <w:rFonts w:cs="Tahoma"/>
          <w:szCs w:val="22"/>
        </w:rPr>
        <w:t>Does your child have any allergies? (Insects, food, medicines</w:t>
      </w:r>
      <w:r w:rsidR="00FF57DF" w:rsidRPr="008E7D79">
        <w:rPr>
          <w:rFonts w:cs="Tahoma"/>
          <w:szCs w:val="22"/>
        </w:rPr>
        <w:t xml:space="preserve"> </w:t>
      </w:r>
      <w:proofErr w:type="spellStart"/>
      <w:r w:rsidRPr="008E7D79">
        <w:rPr>
          <w:rFonts w:cs="Tahoma"/>
          <w:szCs w:val="22"/>
        </w:rPr>
        <w:t>etc</w:t>
      </w:r>
      <w:proofErr w:type="spellEnd"/>
      <w:r w:rsidRPr="008E7D79">
        <w:rPr>
          <w:rFonts w:cs="Tahoma"/>
          <w:szCs w:val="22"/>
        </w:rPr>
        <w:t>)</w:t>
      </w:r>
      <w:r w:rsidRPr="008E7D79">
        <w:rPr>
          <w:rFonts w:cs="Tahoma"/>
          <w:szCs w:val="22"/>
        </w:rPr>
        <w:tab/>
      </w:r>
      <w:r w:rsidR="008E7D79">
        <w:rPr>
          <w:rFonts w:cs="Tahoma"/>
          <w:szCs w:val="22"/>
        </w:rPr>
        <w:tab/>
      </w:r>
      <w:r w:rsidR="008E7D79">
        <w:rPr>
          <w:rFonts w:cs="Tahoma"/>
          <w:szCs w:val="22"/>
        </w:rPr>
        <w:tab/>
      </w:r>
      <w:r w:rsidRPr="008E7D79">
        <w:rPr>
          <w:rFonts w:cs="Tahoma"/>
          <w:szCs w:val="22"/>
        </w:rPr>
        <w:t xml:space="preserve">Yes  </w:t>
      </w:r>
      <w:r w:rsidRPr="008E7D79">
        <w:rPr>
          <w:rFonts w:cs="Tahoma"/>
          <w:szCs w:val="22"/>
        </w:rPr>
        <w:tab/>
      </w:r>
      <w:r w:rsidRPr="008E7D79">
        <w:rPr>
          <w:rFonts w:cs="Tahoma"/>
          <w:szCs w:val="22"/>
        </w:rPr>
        <w:tab/>
        <w:t xml:space="preserve">No  </w:t>
      </w:r>
    </w:p>
    <w:p w:rsidR="00DC6CE9" w:rsidRDefault="00DC6CE9">
      <w:pPr>
        <w:rPr>
          <w:rFonts w:cs="Tahoma"/>
          <w:szCs w:val="22"/>
        </w:rPr>
      </w:pPr>
    </w:p>
    <w:p w:rsidR="008E7D79" w:rsidRPr="008E7D79" w:rsidRDefault="008E7D79">
      <w:pPr>
        <w:rPr>
          <w:rFonts w:cs="Tahoma"/>
          <w:szCs w:val="22"/>
        </w:rPr>
      </w:pPr>
      <w:r>
        <w:rPr>
          <w:rFonts w:cs="Tahoma"/>
          <w:szCs w:val="22"/>
        </w:rPr>
        <w:t xml:space="preserve">If </w:t>
      </w:r>
      <w:proofErr w:type="gramStart"/>
      <w:r>
        <w:rPr>
          <w:rFonts w:cs="Tahoma"/>
          <w:szCs w:val="22"/>
        </w:rPr>
        <w:t>Yes</w:t>
      </w:r>
      <w:proofErr w:type="gramEnd"/>
      <w:r>
        <w:rPr>
          <w:rFonts w:cs="Tahoma"/>
          <w:szCs w:val="22"/>
        </w:rPr>
        <w:t>, please give details</w:t>
      </w: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E7D79" w:rsidRPr="008E7D79" w:rsidTr="008E7D79">
        <w:tc>
          <w:tcPr>
            <w:tcW w:w="10420" w:type="dxa"/>
          </w:tcPr>
          <w:p w:rsidR="008E7D79" w:rsidRDefault="008E7D79">
            <w:pPr>
              <w:spacing w:line="360" w:lineRule="auto"/>
              <w:rPr>
                <w:rFonts w:cs="Tahoma"/>
                <w:szCs w:val="22"/>
              </w:rPr>
            </w:pPr>
          </w:p>
          <w:p w:rsidR="008E7D79" w:rsidRDefault="008E7D79">
            <w:pPr>
              <w:spacing w:line="360" w:lineRule="auto"/>
              <w:rPr>
                <w:rFonts w:cs="Tahoma"/>
                <w:szCs w:val="22"/>
              </w:rPr>
            </w:pPr>
          </w:p>
          <w:p w:rsidR="008E7D79" w:rsidRPr="008E7D79" w:rsidRDefault="008E7D79">
            <w:pPr>
              <w:spacing w:line="360" w:lineRule="auto"/>
              <w:rPr>
                <w:rFonts w:cs="Tahoma"/>
                <w:szCs w:val="22"/>
              </w:rPr>
            </w:pPr>
          </w:p>
        </w:tc>
      </w:tr>
    </w:tbl>
    <w:p w:rsidR="00DC6CE9" w:rsidRPr="008E7D79" w:rsidRDefault="008E7D79">
      <w:pPr>
        <w:rPr>
          <w:rFonts w:cs="Tahoma"/>
          <w:szCs w:val="22"/>
        </w:rPr>
      </w:pPr>
      <w:r w:rsidRPr="008E7D79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B40C8" id="Rectangle 58" o:spid="_x0000_s1026" style="position:absolute;margin-left:421.25pt;margin-top:9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/a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cGZgZ56&#10;9JlUA9NqyeaL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"/>
            </w:pict>
          </mc:Fallback>
        </mc:AlternateContent>
      </w:r>
      <w:r w:rsidR="00C4478C" w:rsidRPr="008E7D79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DE40" id="Rectangle 71" o:spid="_x0000_s1026" style="position:absolute;margin-left:491.75pt;margin-top:9.5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"/>
            </w:pict>
          </mc:Fallback>
        </mc:AlternateContent>
      </w:r>
    </w:p>
    <w:p w:rsidR="00DC6CE9" w:rsidRPr="008E7D79" w:rsidRDefault="00DC6CE9">
      <w:pPr>
        <w:rPr>
          <w:rFonts w:cs="Tahoma"/>
          <w:szCs w:val="22"/>
        </w:rPr>
      </w:pPr>
      <w:r w:rsidRPr="008E7D79">
        <w:rPr>
          <w:rFonts w:cs="Tahoma"/>
          <w:szCs w:val="22"/>
        </w:rPr>
        <w:t>Does your child carry an Epipen to treat the allergic reaction?</w:t>
      </w:r>
      <w:r w:rsidRPr="008E7D79">
        <w:rPr>
          <w:rFonts w:cs="Tahoma"/>
          <w:szCs w:val="22"/>
        </w:rPr>
        <w:tab/>
      </w:r>
      <w:r w:rsidR="008E7D79">
        <w:rPr>
          <w:rFonts w:cs="Tahoma"/>
          <w:szCs w:val="22"/>
        </w:rPr>
        <w:tab/>
      </w:r>
      <w:r w:rsidR="008E7D79">
        <w:rPr>
          <w:rFonts w:cs="Tahoma"/>
          <w:szCs w:val="22"/>
        </w:rPr>
        <w:tab/>
      </w:r>
      <w:r w:rsidRPr="008E7D79">
        <w:rPr>
          <w:rFonts w:cs="Tahoma"/>
          <w:szCs w:val="22"/>
        </w:rPr>
        <w:t xml:space="preserve">Yes  </w:t>
      </w:r>
      <w:r w:rsidRPr="008E7D79">
        <w:rPr>
          <w:rFonts w:cs="Tahoma"/>
          <w:szCs w:val="22"/>
        </w:rPr>
        <w:tab/>
      </w:r>
      <w:r w:rsidRPr="008E7D79">
        <w:rPr>
          <w:rFonts w:cs="Tahoma"/>
          <w:szCs w:val="22"/>
        </w:rPr>
        <w:tab/>
        <w:t xml:space="preserve">No  </w:t>
      </w:r>
    </w:p>
    <w:p w:rsidR="00DC6CE9" w:rsidRPr="008E7D79" w:rsidRDefault="00DC6CE9">
      <w:pPr>
        <w:rPr>
          <w:rFonts w:cs="Tahoma"/>
          <w:b/>
          <w:szCs w:val="22"/>
        </w:rPr>
      </w:pPr>
    </w:p>
    <w:p w:rsidR="003C1C6B" w:rsidRPr="008E7D79" w:rsidRDefault="003C1C6B">
      <w:pPr>
        <w:rPr>
          <w:rFonts w:cs="Tahoma"/>
          <w:b/>
          <w:szCs w:val="22"/>
        </w:rPr>
      </w:pPr>
    </w:p>
    <w:p w:rsidR="003C1C6B" w:rsidRPr="008E7D79" w:rsidRDefault="003D6420" w:rsidP="003C1C6B">
      <w:pPr>
        <w:pStyle w:val="Heading3"/>
        <w:rPr>
          <w:rFonts w:cs="Tahoma"/>
          <w:szCs w:val="22"/>
        </w:rPr>
      </w:pPr>
      <w:r w:rsidRPr="008E7D79">
        <w:rPr>
          <w:rFonts w:cs="Tahoma"/>
          <w:szCs w:val="22"/>
        </w:rPr>
        <w:t>DIETARY</w:t>
      </w:r>
      <w:r w:rsidR="003C1C6B" w:rsidRPr="008E7D79">
        <w:rPr>
          <w:rFonts w:cs="Tahoma"/>
          <w:szCs w:val="22"/>
        </w:rPr>
        <w:t xml:space="preserve"> INFORMATION</w:t>
      </w:r>
    </w:p>
    <w:p w:rsidR="003C1C6B" w:rsidRPr="008E7D79" w:rsidRDefault="008E7D79">
      <w:pPr>
        <w:rPr>
          <w:rFonts w:cs="Tahoma"/>
          <w:b/>
          <w:szCs w:val="22"/>
        </w:rPr>
      </w:pPr>
      <w:r w:rsidRPr="008E7D79">
        <w:rPr>
          <w:rFonts w:cs="Tahom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EC2F0" wp14:editId="13395FDC">
                <wp:simplePos x="0" y="0"/>
                <wp:positionH relativeFrom="column">
                  <wp:posOffset>6245225</wp:posOffset>
                </wp:positionH>
                <wp:positionV relativeFrom="paragraph">
                  <wp:posOffset>136525</wp:posOffset>
                </wp:positionV>
                <wp:extent cx="228600" cy="228600"/>
                <wp:effectExtent l="0" t="0" r="0" b="0"/>
                <wp:wrapNone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C5921" id="Rectangle 36" o:spid="_x0000_s1026" style="position:absolute;margin-left:491.75pt;margin-top:10.7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DY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PuXMQE89&#10;+kyqgWm1ZK8X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"/>
            </w:pict>
          </mc:Fallback>
        </mc:AlternateContent>
      </w:r>
      <w:r w:rsidRPr="008E7D79">
        <w:rPr>
          <w:rFonts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F3957" wp14:editId="17E77DD9">
                <wp:simplePos x="0" y="0"/>
                <wp:positionH relativeFrom="column">
                  <wp:posOffset>5349875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2773" id="Rectangle 33" o:spid="_x0000_s1026" style="position:absolute;margin-left:421.25pt;margin-top:10.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ms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5wVnBnrq&#10;0RdSDUyrJbu4iA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"/>
            </w:pict>
          </mc:Fallback>
        </mc:AlternateContent>
      </w:r>
    </w:p>
    <w:p w:rsidR="0033463D" w:rsidRPr="008E7D79" w:rsidRDefault="0033463D" w:rsidP="008E7D79">
      <w:pPr>
        <w:pStyle w:val="Heading3"/>
        <w:rPr>
          <w:rFonts w:cs="Tahoma"/>
          <w:szCs w:val="22"/>
        </w:rPr>
      </w:pPr>
      <w:r w:rsidRPr="008E7D79">
        <w:rPr>
          <w:rFonts w:cs="Tahoma"/>
          <w:b w:val="0"/>
          <w:szCs w:val="22"/>
        </w:rPr>
        <w:t xml:space="preserve">Does your child have any </w:t>
      </w:r>
      <w:r w:rsidR="003D6420" w:rsidRPr="008E7D79">
        <w:rPr>
          <w:rFonts w:cs="Tahoma"/>
          <w:b w:val="0"/>
          <w:szCs w:val="22"/>
        </w:rPr>
        <w:t xml:space="preserve">Dietary </w:t>
      </w:r>
      <w:r w:rsidRPr="008E7D79">
        <w:rPr>
          <w:rFonts w:cs="Tahoma"/>
          <w:b w:val="0"/>
          <w:szCs w:val="22"/>
        </w:rPr>
        <w:t>conditions that the school should know about?</w:t>
      </w:r>
      <w:r w:rsidRPr="008E7D79">
        <w:rPr>
          <w:rFonts w:cs="Tahoma"/>
          <w:b w:val="0"/>
          <w:szCs w:val="22"/>
        </w:rPr>
        <w:tab/>
        <w:t xml:space="preserve">Yes  </w:t>
      </w:r>
      <w:r w:rsidRPr="008E7D79">
        <w:rPr>
          <w:rFonts w:cs="Tahoma"/>
          <w:b w:val="0"/>
          <w:szCs w:val="22"/>
        </w:rPr>
        <w:tab/>
      </w:r>
      <w:r w:rsidRPr="008E7D79">
        <w:rPr>
          <w:rFonts w:cs="Tahoma"/>
          <w:b w:val="0"/>
          <w:szCs w:val="22"/>
        </w:rPr>
        <w:tab/>
        <w:t>No</w:t>
      </w:r>
      <w:r w:rsidRPr="008E7D79">
        <w:rPr>
          <w:rFonts w:cs="Tahoma"/>
          <w:szCs w:val="22"/>
        </w:rPr>
        <w:t xml:space="preserve">  </w:t>
      </w:r>
    </w:p>
    <w:p w:rsidR="0033463D" w:rsidRPr="008E7D79" w:rsidRDefault="0033463D" w:rsidP="0033463D">
      <w:pPr>
        <w:rPr>
          <w:rFonts w:cs="Tahoma"/>
          <w:szCs w:val="22"/>
        </w:rPr>
      </w:pPr>
    </w:p>
    <w:p w:rsidR="008E7D79" w:rsidRPr="008E7D79" w:rsidRDefault="008E7D79" w:rsidP="008E7D79">
      <w:pPr>
        <w:rPr>
          <w:rFonts w:cs="Tahoma"/>
          <w:szCs w:val="22"/>
        </w:rPr>
      </w:pPr>
      <w:r>
        <w:rPr>
          <w:rFonts w:cs="Tahoma"/>
          <w:szCs w:val="22"/>
        </w:rPr>
        <w:t xml:space="preserve">If </w:t>
      </w:r>
      <w:proofErr w:type="gramStart"/>
      <w:r>
        <w:rPr>
          <w:rFonts w:cs="Tahoma"/>
          <w:szCs w:val="22"/>
        </w:rPr>
        <w:t>Yes</w:t>
      </w:r>
      <w:proofErr w:type="gramEnd"/>
      <w:r>
        <w:rPr>
          <w:rFonts w:cs="Tahoma"/>
          <w:szCs w:val="22"/>
        </w:rPr>
        <w:t>, please give details. You will</w:t>
      </w:r>
      <w:r w:rsidR="00983088">
        <w:rPr>
          <w:rFonts w:cs="Tahoma"/>
          <w:szCs w:val="22"/>
        </w:rPr>
        <w:t xml:space="preserve"> also</w:t>
      </w:r>
      <w:r>
        <w:rPr>
          <w:rFonts w:cs="Tahoma"/>
          <w:szCs w:val="22"/>
        </w:rPr>
        <w:t xml:space="preserve"> be required to complete S</w:t>
      </w:r>
      <w:r w:rsidR="007934CF">
        <w:rPr>
          <w:rFonts w:cs="Tahoma"/>
          <w:szCs w:val="22"/>
        </w:rPr>
        <w:t xml:space="preserve">urrey </w:t>
      </w:r>
      <w:r>
        <w:rPr>
          <w:rFonts w:cs="Tahoma"/>
          <w:szCs w:val="22"/>
        </w:rPr>
        <w:t>C</w:t>
      </w:r>
      <w:r w:rsidR="007934CF">
        <w:rPr>
          <w:rFonts w:cs="Tahoma"/>
          <w:szCs w:val="22"/>
        </w:rPr>
        <w:t xml:space="preserve">ounty </w:t>
      </w:r>
      <w:r>
        <w:rPr>
          <w:rFonts w:cs="Tahoma"/>
          <w:szCs w:val="22"/>
        </w:rPr>
        <w:t>C</w:t>
      </w:r>
      <w:r w:rsidR="007934CF">
        <w:rPr>
          <w:rFonts w:cs="Tahoma"/>
          <w:szCs w:val="22"/>
        </w:rPr>
        <w:t>ouncil</w:t>
      </w:r>
      <w:r>
        <w:rPr>
          <w:rFonts w:cs="Tahoma"/>
          <w:szCs w:val="22"/>
        </w:rPr>
        <w:t xml:space="preserve"> &amp; Strictly </w:t>
      </w:r>
      <w:r w:rsidR="00983088">
        <w:rPr>
          <w:rFonts w:cs="Tahoma"/>
          <w:szCs w:val="22"/>
        </w:rPr>
        <w:t xml:space="preserve">Education 4S </w:t>
      </w:r>
      <w:r w:rsidR="007934CF">
        <w:rPr>
          <w:rFonts w:cs="Tahoma"/>
          <w:szCs w:val="22"/>
        </w:rPr>
        <w:t xml:space="preserve">(our Catering Provider) </w:t>
      </w:r>
      <w:r w:rsidR="00983088">
        <w:rPr>
          <w:rFonts w:cs="Tahoma"/>
          <w:szCs w:val="22"/>
        </w:rPr>
        <w:t xml:space="preserve">Dietary Form which will be forwarded to you </w:t>
      </w: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E7D79" w:rsidRPr="008E7D79" w:rsidTr="008E7D79">
        <w:tc>
          <w:tcPr>
            <w:tcW w:w="10420" w:type="dxa"/>
          </w:tcPr>
          <w:p w:rsidR="008E7D79" w:rsidRDefault="008E7D79" w:rsidP="008E7D79">
            <w:pPr>
              <w:spacing w:line="360" w:lineRule="auto"/>
              <w:rPr>
                <w:rFonts w:cs="Tahoma"/>
                <w:szCs w:val="22"/>
              </w:rPr>
            </w:pPr>
          </w:p>
          <w:p w:rsidR="008E7D79" w:rsidRPr="008E7D79" w:rsidRDefault="008E7D79" w:rsidP="008E7D79">
            <w:pPr>
              <w:spacing w:line="360" w:lineRule="auto"/>
              <w:rPr>
                <w:rFonts w:cs="Tahoma"/>
                <w:szCs w:val="22"/>
              </w:rPr>
            </w:pPr>
          </w:p>
        </w:tc>
      </w:tr>
    </w:tbl>
    <w:p w:rsidR="003C1C6B" w:rsidRPr="008E7D79" w:rsidRDefault="003C1C6B">
      <w:pPr>
        <w:rPr>
          <w:rFonts w:cs="Tahoma"/>
          <w:b/>
          <w:szCs w:val="22"/>
        </w:rPr>
      </w:pPr>
    </w:p>
    <w:p w:rsidR="00DC6CE9" w:rsidRPr="00FD1C0F" w:rsidRDefault="00DC6CE9">
      <w:pPr>
        <w:pStyle w:val="Heading3"/>
        <w:rPr>
          <w:rFonts w:cs="Tahoma"/>
          <w:szCs w:val="22"/>
        </w:rPr>
      </w:pPr>
      <w:r w:rsidRPr="00FD1C0F">
        <w:rPr>
          <w:rFonts w:cs="Tahoma"/>
          <w:szCs w:val="22"/>
        </w:rPr>
        <w:t>OTHER IMPORTANT INFORMATION</w:t>
      </w:r>
    </w:p>
    <w:p w:rsidR="00DC6CE9" w:rsidRPr="00FD1C0F" w:rsidRDefault="00DC6CE9">
      <w:pPr>
        <w:rPr>
          <w:rFonts w:cs="Tahoma"/>
          <w:szCs w:val="22"/>
        </w:rPr>
      </w:pPr>
      <w:r w:rsidRPr="00FD1C0F">
        <w:rPr>
          <w:rFonts w:cs="Tahoma"/>
          <w:szCs w:val="22"/>
        </w:rPr>
        <w:t>Please give details of anything else that you feel should be brought to the school’s attention (e.g. special needs, special a</w:t>
      </w:r>
      <w:r w:rsidR="007934CF">
        <w:rPr>
          <w:rFonts w:cs="Tahoma"/>
          <w:szCs w:val="22"/>
        </w:rPr>
        <w:t>bilities, family circumstances). Please complete on additional sheets if necessary.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C6CE9" w:rsidRPr="00FD1C0F" w:rsidTr="00FD1C0F">
        <w:trPr>
          <w:cantSplit/>
        </w:trPr>
        <w:tc>
          <w:tcPr>
            <w:tcW w:w="10420" w:type="dxa"/>
          </w:tcPr>
          <w:p w:rsidR="00DC6CE9" w:rsidRDefault="00DC6CE9">
            <w:pPr>
              <w:spacing w:line="360" w:lineRule="auto"/>
              <w:rPr>
                <w:rFonts w:cs="Tahoma"/>
              </w:rPr>
            </w:pPr>
          </w:p>
          <w:p w:rsidR="00FD1C0F" w:rsidRDefault="00FD1C0F">
            <w:pPr>
              <w:spacing w:line="360" w:lineRule="auto"/>
              <w:rPr>
                <w:rFonts w:cs="Tahoma"/>
              </w:rPr>
            </w:pPr>
          </w:p>
          <w:p w:rsidR="00FD1C0F" w:rsidRPr="00FD1C0F" w:rsidRDefault="00FD1C0F">
            <w:pPr>
              <w:spacing w:line="360" w:lineRule="auto"/>
              <w:rPr>
                <w:rFonts w:cs="Tahoma"/>
              </w:rPr>
            </w:pPr>
          </w:p>
        </w:tc>
      </w:tr>
    </w:tbl>
    <w:p w:rsidR="005F6BA9" w:rsidRPr="00FD1C0F" w:rsidRDefault="00C90887">
      <w:pPr>
        <w:rPr>
          <w:rFonts w:cs="Tahoma"/>
          <w:sz w:val="24"/>
        </w:rPr>
      </w:pPr>
      <w:r w:rsidRPr="00FD1C0F">
        <w:rPr>
          <w:rFonts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7181C3" wp14:editId="718BF0BA">
                <wp:simplePos x="0" y="0"/>
                <wp:positionH relativeFrom="column">
                  <wp:posOffset>2539</wp:posOffset>
                </wp:positionH>
                <wp:positionV relativeFrom="paragraph">
                  <wp:posOffset>184150</wp:posOffset>
                </wp:positionV>
                <wp:extent cx="6619875" cy="56197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CF" w:rsidRDefault="007934CF" w:rsidP="00C90887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7934CF" w:rsidRDefault="007934CF" w:rsidP="00C90887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Signature of Parent/Guardian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 Date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934CF" w:rsidRDefault="007934CF" w:rsidP="00C90887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934CF" w:rsidRDefault="007934CF" w:rsidP="00C90887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934CF" w:rsidRDefault="007934CF" w:rsidP="00C90887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934CF" w:rsidRDefault="007934CF" w:rsidP="00C90887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81C3" id="Text Box 8" o:spid="_x0000_s1030" type="#_x0000_t202" style="position:absolute;margin-left:.2pt;margin-top:14.5pt;width:521.2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xWKwIAAFc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">
                <v:textbox>
                  <w:txbxContent>
                    <w:p w:rsidR="007934CF" w:rsidRDefault="007934CF" w:rsidP="00C90887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7934CF" w:rsidRDefault="007934CF" w:rsidP="00C90887">
                      <w:pP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Signature of Parent/Guardian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 Date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934CF" w:rsidRDefault="007934CF" w:rsidP="00C90887">
                      <w:pPr>
                        <w:rPr>
                          <w:rFonts w:ascii="Gill Sans MT" w:hAnsi="Gill Sans MT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934CF" w:rsidRDefault="007934CF" w:rsidP="00C90887">
                      <w:pP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</w:pPr>
                    </w:p>
                    <w:p w:rsidR="007934CF" w:rsidRDefault="007934CF" w:rsidP="00C90887">
                      <w:pP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</w:pPr>
                    </w:p>
                    <w:p w:rsidR="007934CF" w:rsidRDefault="007934CF" w:rsidP="00C90887">
                      <w:pPr>
                        <w:rPr>
                          <w:rFonts w:ascii="Gill Sans MT" w:hAnsi="Gill Sans M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8AB" w:rsidRDefault="00E068AB">
      <w:pPr>
        <w:rPr>
          <w:rFonts w:cs="Tahoma"/>
          <w:sz w:val="24"/>
        </w:rPr>
      </w:pPr>
    </w:p>
    <w:sectPr w:rsidR="00E068AB" w:rsidSect="004111E8">
      <w:footerReference w:type="even" r:id="rId9"/>
      <w:footerReference w:type="default" r:id="rId10"/>
      <w:pgSz w:w="11906" w:h="16838"/>
      <w:pgMar w:top="568" w:right="851" w:bottom="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CF" w:rsidRDefault="007934CF">
      <w:r>
        <w:separator/>
      </w:r>
    </w:p>
  </w:endnote>
  <w:endnote w:type="continuationSeparator" w:id="0">
    <w:p w:rsidR="007934CF" w:rsidRDefault="0079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CF" w:rsidRDefault="00793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34CF" w:rsidRDefault="00793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CF" w:rsidRDefault="00793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C6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34CF" w:rsidRDefault="00793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CF" w:rsidRDefault="007934CF">
      <w:r>
        <w:separator/>
      </w:r>
    </w:p>
  </w:footnote>
  <w:footnote w:type="continuationSeparator" w:id="0">
    <w:p w:rsidR="007934CF" w:rsidRDefault="0079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abstractNum w:abstractNumId="0" w15:restartNumberingAfterBreak="0">
    <w:nsid w:val="313C17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F"/>
    <w:rsid w:val="0009216A"/>
    <w:rsid w:val="0009732F"/>
    <w:rsid w:val="000F3D75"/>
    <w:rsid w:val="000F419D"/>
    <w:rsid w:val="00126342"/>
    <w:rsid w:val="001D006E"/>
    <w:rsid w:val="001E2731"/>
    <w:rsid w:val="002B5A2B"/>
    <w:rsid w:val="002D1349"/>
    <w:rsid w:val="00324AD8"/>
    <w:rsid w:val="0033463D"/>
    <w:rsid w:val="003552A4"/>
    <w:rsid w:val="00374B2B"/>
    <w:rsid w:val="00392216"/>
    <w:rsid w:val="003926B3"/>
    <w:rsid w:val="003C1C6B"/>
    <w:rsid w:val="003D6420"/>
    <w:rsid w:val="004042A9"/>
    <w:rsid w:val="004111E8"/>
    <w:rsid w:val="0043199E"/>
    <w:rsid w:val="004831DE"/>
    <w:rsid w:val="004A7F81"/>
    <w:rsid w:val="004D3C37"/>
    <w:rsid w:val="005F6BA9"/>
    <w:rsid w:val="00617A1E"/>
    <w:rsid w:val="00682896"/>
    <w:rsid w:val="006E67C2"/>
    <w:rsid w:val="006E7D09"/>
    <w:rsid w:val="006F3B9C"/>
    <w:rsid w:val="00740708"/>
    <w:rsid w:val="0075447D"/>
    <w:rsid w:val="00761C4A"/>
    <w:rsid w:val="007807D0"/>
    <w:rsid w:val="00781E1D"/>
    <w:rsid w:val="007934CF"/>
    <w:rsid w:val="007A07A3"/>
    <w:rsid w:val="00814A7F"/>
    <w:rsid w:val="00825EB1"/>
    <w:rsid w:val="00852B60"/>
    <w:rsid w:val="0085521A"/>
    <w:rsid w:val="0086250D"/>
    <w:rsid w:val="008E2FE2"/>
    <w:rsid w:val="008E7D79"/>
    <w:rsid w:val="008F1AA8"/>
    <w:rsid w:val="00905423"/>
    <w:rsid w:val="00962A98"/>
    <w:rsid w:val="00965C6A"/>
    <w:rsid w:val="00980D8E"/>
    <w:rsid w:val="00983088"/>
    <w:rsid w:val="009A3398"/>
    <w:rsid w:val="00A47F30"/>
    <w:rsid w:val="00A56FD8"/>
    <w:rsid w:val="00AD74B1"/>
    <w:rsid w:val="00B01AEA"/>
    <w:rsid w:val="00B23088"/>
    <w:rsid w:val="00B76BE4"/>
    <w:rsid w:val="00C20007"/>
    <w:rsid w:val="00C4478C"/>
    <w:rsid w:val="00C90887"/>
    <w:rsid w:val="00C92847"/>
    <w:rsid w:val="00CD3763"/>
    <w:rsid w:val="00D02799"/>
    <w:rsid w:val="00DC6CE9"/>
    <w:rsid w:val="00E068AB"/>
    <w:rsid w:val="00E07244"/>
    <w:rsid w:val="00E25998"/>
    <w:rsid w:val="00E446AA"/>
    <w:rsid w:val="00EF463A"/>
    <w:rsid w:val="00F27E9A"/>
    <w:rsid w:val="00FA5241"/>
    <w:rsid w:val="00FB0ECD"/>
    <w:rsid w:val="00FD1C0F"/>
    <w:rsid w:val="00FE1457"/>
    <w:rsid w:val="00FE1AF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AC979F"/>
  <w15:chartTrackingRefBased/>
  <w15:docId w15:val="{5745ECBA-26B1-4D2F-85F0-99C5031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right="-625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%20mary's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3769-F26E-4708-9EB8-9E66E8F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mary's logo</Template>
  <TotalTime>432</TotalTime>
  <Pages>3</Pages>
  <Words>553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Mary's CofE Junior School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 Mary's CofE Junior School</dc:creator>
  <cp:keywords/>
  <cp:lastModifiedBy>Nicky Simmons</cp:lastModifiedBy>
  <cp:revision>8</cp:revision>
  <cp:lastPrinted>2021-04-21T10:42:00Z</cp:lastPrinted>
  <dcterms:created xsi:type="dcterms:W3CDTF">2019-03-27T10:42:00Z</dcterms:created>
  <dcterms:modified xsi:type="dcterms:W3CDTF">2021-04-21T10:43:00Z</dcterms:modified>
</cp:coreProperties>
</file>